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07C" w:rsidRDefault="0055707C" w:rsidP="0055707C">
      <w:pPr>
        <w:pStyle w:val="Title"/>
      </w:pPr>
      <w:r w:rsidRPr="0055707C">
        <w:t>notification under Article 22.1 and 22.2 of</w:t>
      </w:r>
      <w:r w:rsidRPr="0055707C">
        <w:br/>
        <w:t>the Agreement on trade facilitation</w:t>
      </w:r>
    </w:p>
    <w:p w:rsidR="0055707C" w:rsidRPr="0055707C" w:rsidRDefault="0055707C" w:rsidP="0055707C">
      <w:pPr>
        <w:pStyle w:val="Title2"/>
      </w:pPr>
      <w:r>
        <w:t xml:space="preserve">Communication from </w:t>
      </w:r>
      <w:r w:rsidR="00FA1710">
        <w:t>XXXXXXXXX</w:t>
      </w:r>
    </w:p>
    <w:p w:rsidR="007141CF" w:rsidRDefault="0055707C" w:rsidP="00B52738">
      <w:r>
        <w:t xml:space="preserve">The following communication, dated </w:t>
      </w:r>
      <w:r w:rsidR="00FA1710">
        <w:t>XXXXX</w:t>
      </w:r>
      <w:r>
        <w:t xml:space="preserve">, is being circulated at the request of </w:t>
      </w:r>
      <w:r w:rsidR="00C17B6F">
        <w:t xml:space="preserve">the delegation of </w:t>
      </w:r>
      <w:r w:rsidR="00FA1710">
        <w:t>XXXXXXXX</w:t>
      </w:r>
      <w:r>
        <w:t>.</w:t>
      </w:r>
    </w:p>
    <w:p w:rsidR="0055707C" w:rsidRDefault="0055707C" w:rsidP="0055707C"/>
    <w:p w:rsidR="0055707C" w:rsidRDefault="0055707C" w:rsidP="0055707C">
      <w:pPr>
        <w:jc w:val="center"/>
        <w:rPr>
          <w:b/>
        </w:rPr>
      </w:pPr>
      <w:r>
        <w:rPr>
          <w:b/>
        </w:rPr>
        <w:t>_______________</w:t>
      </w:r>
    </w:p>
    <w:p w:rsidR="0055707C" w:rsidRDefault="0055707C" w:rsidP="0055707C"/>
    <w:p w:rsidR="00FA1710" w:rsidRDefault="00FA1710" w:rsidP="00FA1710">
      <w:pPr>
        <w:numPr>
          <w:ilvl w:val="0"/>
          <w:numId w:val="17"/>
        </w:numPr>
        <w:spacing w:line="259" w:lineRule="auto"/>
        <w:ind w:left="567" w:hanging="567"/>
      </w:pPr>
      <w:r>
        <w:t>Notification under Article 22.1</w:t>
      </w:r>
    </w:p>
    <w:p w:rsidR="00FA1710" w:rsidRDefault="00FA1710" w:rsidP="0055707C"/>
    <w:p w:rsidR="00FA1710" w:rsidRDefault="00FA1710" w:rsidP="0055707C">
      <w:r w:rsidRPr="00FA1710">
        <w:rPr>
          <w:b/>
        </w:rPr>
        <w:t>Donor Member</w:t>
      </w:r>
      <w:r>
        <w:t>:  XXXXXXXX</w:t>
      </w:r>
    </w:p>
    <w:p w:rsidR="00FA1710" w:rsidRDefault="00FA1710" w:rsidP="0055707C"/>
    <w:p w:rsidR="0055707C" w:rsidRDefault="0055707C" w:rsidP="0055707C">
      <w:r w:rsidRPr="00FA1710">
        <w:rPr>
          <w:b/>
        </w:rPr>
        <w:t>Period covered by the notification</w:t>
      </w:r>
      <w:r>
        <w:t xml:space="preserve">: </w:t>
      </w:r>
      <w:r w:rsidR="00FA1710">
        <w:t>XXXXXXXXXXXXXXXX</w:t>
      </w:r>
    </w:p>
    <w:p w:rsidR="0055707C" w:rsidRDefault="0055707C" w:rsidP="0055707C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951"/>
        <w:gridCol w:w="1559"/>
        <w:gridCol w:w="1701"/>
        <w:gridCol w:w="1560"/>
        <w:gridCol w:w="2471"/>
      </w:tblGrid>
      <w:tr w:rsidR="00544EB9" w:rsidRPr="007E2EBF" w:rsidTr="007E2EBF">
        <w:trPr>
          <w:cantSplit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55707C" w:rsidRPr="007E2EBF" w:rsidRDefault="0055707C" w:rsidP="007E2EBF">
            <w:pPr>
              <w:jc w:val="center"/>
              <w:rPr>
                <w:b/>
                <w:sz w:val="16"/>
                <w:szCs w:val="16"/>
              </w:rPr>
            </w:pPr>
            <w:r w:rsidRPr="007E2EBF">
              <w:rPr>
                <w:b/>
                <w:sz w:val="16"/>
                <w:szCs w:val="16"/>
              </w:rPr>
              <w:t>Description of the technical and financial assistance and capacity building resources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E2EBF" w:rsidRDefault="0055707C" w:rsidP="007E2EBF">
            <w:pPr>
              <w:jc w:val="center"/>
              <w:rPr>
                <w:b/>
                <w:sz w:val="16"/>
                <w:szCs w:val="16"/>
              </w:rPr>
            </w:pPr>
            <w:r w:rsidRPr="007E2EBF">
              <w:rPr>
                <w:b/>
                <w:sz w:val="16"/>
                <w:szCs w:val="16"/>
              </w:rPr>
              <w:t>Status and amount committed/</w:t>
            </w:r>
          </w:p>
          <w:p w:rsidR="0055707C" w:rsidRPr="007E2EBF" w:rsidRDefault="0055707C" w:rsidP="007E2EBF">
            <w:pPr>
              <w:jc w:val="center"/>
              <w:rPr>
                <w:b/>
                <w:sz w:val="16"/>
                <w:szCs w:val="16"/>
              </w:rPr>
            </w:pPr>
            <w:r w:rsidRPr="007E2EBF">
              <w:rPr>
                <w:b/>
                <w:sz w:val="16"/>
                <w:szCs w:val="16"/>
              </w:rPr>
              <w:t>disbursed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5707C" w:rsidRPr="007E2EBF" w:rsidRDefault="0055707C" w:rsidP="007E2EBF">
            <w:pPr>
              <w:jc w:val="center"/>
              <w:rPr>
                <w:b/>
                <w:sz w:val="16"/>
                <w:szCs w:val="16"/>
              </w:rPr>
            </w:pPr>
            <w:r w:rsidRPr="007E2EBF">
              <w:rPr>
                <w:b/>
                <w:sz w:val="16"/>
                <w:szCs w:val="16"/>
              </w:rPr>
              <w:t>Beneficiary country/Region (where necessary)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55707C" w:rsidRPr="007E2EBF" w:rsidRDefault="0055707C" w:rsidP="007E2EBF">
            <w:pPr>
              <w:jc w:val="center"/>
              <w:rPr>
                <w:b/>
                <w:sz w:val="16"/>
                <w:szCs w:val="16"/>
              </w:rPr>
            </w:pPr>
            <w:r w:rsidRPr="007E2EBF">
              <w:rPr>
                <w:b/>
                <w:sz w:val="16"/>
                <w:szCs w:val="16"/>
              </w:rPr>
              <w:t xml:space="preserve">The </w:t>
            </w:r>
            <w:r w:rsidR="00544EB9" w:rsidRPr="007E2EBF">
              <w:rPr>
                <w:b/>
                <w:sz w:val="16"/>
                <w:szCs w:val="16"/>
              </w:rPr>
              <w:t>impleme</w:t>
            </w:r>
            <w:r w:rsidRPr="007E2EBF">
              <w:rPr>
                <w:b/>
                <w:sz w:val="16"/>
                <w:szCs w:val="16"/>
              </w:rPr>
              <w:t xml:space="preserve">nting agency in the Member </w:t>
            </w:r>
            <w:proofErr w:type="gramStart"/>
            <w:r w:rsidRPr="007E2EBF">
              <w:rPr>
                <w:b/>
                <w:sz w:val="16"/>
                <w:szCs w:val="16"/>
              </w:rPr>
              <w:t xml:space="preserve">providing </w:t>
            </w:r>
            <w:bookmarkStart w:id="0" w:name="_GoBack"/>
            <w:bookmarkEnd w:id="0"/>
            <w:r w:rsidRPr="007E2EBF">
              <w:rPr>
                <w:b/>
                <w:sz w:val="16"/>
                <w:szCs w:val="16"/>
              </w:rPr>
              <w:t>assistance</w:t>
            </w:r>
            <w:proofErr w:type="gramEnd"/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55707C" w:rsidRPr="007E2EBF" w:rsidRDefault="0055707C" w:rsidP="007E2EBF">
            <w:pPr>
              <w:jc w:val="center"/>
              <w:rPr>
                <w:b/>
                <w:sz w:val="16"/>
                <w:szCs w:val="16"/>
              </w:rPr>
            </w:pPr>
            <w:r w:rsidRPr="007E2EBF">
              <w:rPr>
                <w:b/>
                <w:sz w:val="16"/>
                <w:szCs w:val="16"/>
              </w:rPr>
              <w:t>Procedures for disbursement of the assistance</w:t>
            </w:r>
          </w:p>
        </w:tc>
      </w:tr>
      <w:tr w:rsidR="00544EB9" w:rsidRPr="007E2EBF" w:rsidTr="007E2EBF">
        <w:trPr>
          <w:cantSplit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707C" w:rsidRPr="007E2EBF" w:rsidRDefault="0055707C" w:rsidP="007E2EB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707C" w:rsidRPr="007E2EBF" w:rsidRDefault="0055707C" w:rsidP="007E2EB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707C" w:rsidRPr="007E2EBF" w:rsidRDefault="0055707C" w:rsidP="007E2EB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707C" w:rsidRPr="007E2EBF" w:rsidRDefault="0055707C" w:rsidP="007E2EB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707C" w:rsidRPr="007E2EBF" w:rsidRDefault="0055707C" w:rsidP="007E2EBF">
            <w:pPr>
              <w:jc w:val="left"/>
              <w:rPr>
                <w:sz w:val="16"/>
                <w:szCs w:val="16"/>
              </w:rPr>
            </w:pPr>
          </w:p>
        </w:tc>
      </w:tr>
      <w:tr w:rsidR="00544EB9" w:rsidRPr="007E2EBF" w:rsidTr="007E2EBF">
        <w:trPr>
          <w:cantSplit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707C" w:rsidRPr="007E2EBF" w:rsidRDefault="0055707C" w:rsidP="007E2EB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707C" w:rsidRPr="007E2EBF" w:rsidRDefault="0055707C" w:rsidP="007E2EB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707C" w:rsidRPr="007E2EBF" w:rsidRDefault="0055707C" w:rsidP="007E2EB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707C" w:rsidRPr="007E2EBF" w:rsidRDefault="0055707C" w:rsidP="007E2EB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707C" w:rsidRPr="007E2EBF" w:rsidRDefault="0055707C" w:rsidP="007E2EBF">
            <w:pPr>
              <w:jc w:val="left"/>
              <w:rPr>
                <w:sz w:val="16"/>
                <w:szCs w:val="16"/>
              </w:rPr>
            </w:pPr>
          </w:p>
        </w:tc>
      </w:tr>
      <w:tr w:rsidR="00544EB9" w:rsidRPr="007E2EBF" w:rsidTr="007E2EBF">
        <w:trPr>
          <w:cantSplit/>
        </w:trPr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:rsidR="0055707C" w:rsidRPr="007E2EBF" w:rsidRDefault="0055707C" w:rsidP="007E2EB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55707C" w:rsidRPr="007E2EBF" w:rsidRDefault="0055707C" w:rsidP="007E2EB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55707C" w:rsidRPr="007E2EBF" w:rsidRDefault="0055707C" w:rsidP="007E2EB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55707C" w:rsidRPr="007E2EBF" w:rsidRDefault="0055707C" w:rsidP="007E2EB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4" w:space="0" w:color="auto"/>
            </w:tcBorders>
            <w:shd w:val="clear" w:color="auto" w:fill="auto"/>
          </w:tcPr>
          <w:p w:rsidR="0055707C" w:rsidRPr="007E2EBF" w:rsidRDefault="0055707C" w:rsidP="007E2EBF">
            <w:pPr>
              <w:jc w:val="left"/>
              <w:rPr>
                <w:sz w:val="16"/>
                <w:szCs w:val="16"/>
              </w:rPr>
            </w:pPr>
          </w:p>
        </w:tc>
      </w:tr>
      <w:tr w:rsidR="00FA1710" w:rsidRPr="007E2EBF" w:rsidTr="007E2EBF">
        <w:trPr>
          <w:cantSplit/>
        </w:trPr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:rsidR="00FA1710" w:rsidRPr="007E2EBF" w:rsidRDefault="00FA1710" w:rsidP="007E2EB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FA1710" w:rsidRPr="007E2EBF" w:rsidRDefault="00FA1710" w:rsidP="007E2EB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FA1710" w:rsidRPr="007E2EBF" w:rsidRDefault="00FA1710" w:rsidP="007E2EB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FA1710" w:rsidRPr="007E2EBF" w:rsidRDefault="00FA1710" w:rsidP="007E2EB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4" w:space="0" w:color="auto"/>
            </w:tcBorders>
            <w:shd w:val="clear" w:color="auto" w:fill="auto"/>
          </w:tcPr>
          <w:p w:rsidR="00FA1710" w:rsidRPr="007E2EBF" w:rsidRDefault="00FA1710" w:rsidP="007E2EBF">
            <w:pPr>
              <w:jc w:val="left"/>
              <w:rPr>
                <w:sz w:val="16"/>
                <w:szCs w:val="16"/>
              </w:rPr>
            </w:pPr>
          </w:p>
        </w:tc>
      </w:tr>
      <w:tr w:rsidR="00FA1710" w:rsidRPr="007E2EBF" w:rsidTr="007E2EBF">
        <w:trPr>
          <w:cantSplit/>
        </w:trPr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:rsidR="00FA1710" w:rsidRPr="007E2EBF" w:rsidRDefault="00FA1710" w:rsidP="007E2EB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FA1710" w:rsidRPr="007E2EBF" w:rsidRDefault="00FA1710" w:rsidP="007E2EB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FA1710" w:rsidRPr="007E2EBF" w:rsidRDefault="00FA1710" w:rsidP="007E2EB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FA1710" w:rsidRPr="007E2EBF" w:rsidRDefault="00FA1710" w:rsidP="007E2EB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4" w:space="0" w:color="auto"/>
            </w:tcBorders>
            <w:shd w:val="clear" w:color="auto" w:fill="auto"/>
          </w:tcPr>
          <w:p w:rsidR="00FA1710" w:rsidRPr="007E2EBF" w:rsidRDefault="00FA1710" w:rsidP="007E2EBF">
            <w:pPr>
              <w:jc w:val="left"/>
              <w:rPr>
                <w:sz w:val="16"/>
                <w:szCs w:val="16"/>
              </w:rPr>
            </w:pPr>
          </w:p>
        </w:tc>
      </w:tr>
      <w:tr w:rsidR="00FA1710" w:rsidRPr="007E2EBF" w:rsidTr="007E2EBF">
        <w:trPr>
          <w:cantSplit/>
        </w:trPr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:rsidR="00FA1710" w:rsidRPr="007E2EBF" w:rsidRDefault="00FA1710" w:rsidP="007E2EB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FA1710" w:rsidRPr="007E2EBF" w:rsidRDefault="00FA1710" w:rsidP="007E2EB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FA1710" w:rsidRPr="007E2EBF" w:rsidRDefault="00FA1710" w:rsidP="007E2EB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FA1710" w:rsidRPr="007E2EBF" w:rsidRDefault="00FA1710" w:rsidP="007E2EB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4" w:space="0" w:color="auto"/>
            </w:tcBorders>
            <w:shd w:val="clear" w:color="auto" w:fill="auto"/>
          </w:tcPr>
          <w:p w:rsidR="00FA1710" w:rsidRPr="007E2EBF" w:rsidRDefault="00FA1710" w:rsidP="007E2EBF">
            <w:pPr>
              <w:jc w:val="left"/>
              <w:rPr>
                <w:sz w:val="16"/>
                <w:szCs w:val="16"/>
              </w:rPr>
            </w:pPr>
          </w:p>
        </w:tc>
      </w:tr>
      <w:tr w:rsidR="00FA1710" w:rsidRPr="007E2EBF" w:rsidTr="007E2EBF">
        <w:trPr>
          <w:cantSplit/>
        </w:trPr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:rsidR="00FA1710" w:rsidRPr="007E2EBF" w:rsidRDefault="00FA1710" w:rsidP="007E2EB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FA1710" w:rsidRPr="007E2EBF" w:rsidRDefault="00FA1710" w:rsidP="007E2EB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FA1710" w:rsidRPr="007E2EBF" w:rsidRDefault="00FA1710" w:rsidP="007E2EB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FA1710" w:rsidRPr="007E2EBF" w:rsidRDefault="00FA1710" w:rsidP="007E2EB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4" w:space="0" w:color="auto"/>
            </w:tcBorders>
            <w:shd w:val="clear" w:color="auto" w:fill="auto"/>
          </w:tcPr>
          <w:p w:rsidR="00FA1710" w:rsidRPr="007E2EBF" w:rsidRDefault="00FA1710" w:rsidP="007E2EBF">
            <w:pPr>
              <w:jc w:val="left"/>
              <w:rPr>
                <w:sz w:val="16"/>
                <w:szCs w:val="16"/>
              </w:rPr>
            </w:pPr>
          </w:p>
        </w:tc>
      </w:tr>
      <w:tr w:rsidR="00FA1710" w:rsidRPr="007E2EBF" w:rsidTr="007E2EBF">
        <w:trPr>
          <w:cantSplit/>
        </w:trPr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:rsidR="00FA1710" w:rsidRPr="007E2EBF" w:rsidRDefault="00FA1710" w:rsidP="007E2EB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FA1710" w:rsidRPr="007E2EBF" w:rsidRDefault="00FA1710" w:rsidP="007E2EB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FA1710" w:rsidRPr="007E2EBF" w:rsidRDefault="00FA1710" w:rsidP="007E2EB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FA1710" w:rsidRPr="007E2EBF" w:rsidRDefault="00FA1710" w:rsidP="007E2EB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4" w:space="0" w:color="auto"/>
            </w:tcBorders>
            <w:shd w:val="clear" w:color="auto" w:fill="auto"/>
          </w:tcPr>
          <w:p w:rsidR="00FA1710" w:rsidRPr="007E2EBF" w:rsidRDefault="00FA1710" w:rsidP="007E2EBF">
            <w:pPr>
              <w:jc w:val="left"/>
              <w:rPr>
                <w:sz w:val="16"/>
                <w:szCs w:val="16"/>
              </w:rPr>
            </w:pPr>
          </w:p>
        </w:tc>
      </w:tr>
      <w:tr w:rsidR="00FA1710" w:rsidRPr="007E2EBF" w:rsidTr="007E2EBF">
        <w:trPr>
          <w:cantSplit/>
        </w:trPr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:rsidR="00FA1710" w:rsidRPr="007E2EBF" w:rsidRDefault="00FA1710" w:rsidP="007E2EB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FA1710" w:rsidRPr="007E2EBF" w:rsidRDefault="00FA1710" w:rsidP="007E2EB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FA1710" w:rsidRPr="007E2EBF" w:rsidRDefault="00FA1710" w:rsidP="007E2EB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FA1710" w:rsidRPr="007E2EBF" w:rsidRDefault="00FA1710" w:rsidP="007E2EB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4" w:space="0" w:color="auto"/>
            </w:tcBorders>
            <w:shd w:val="clear" w:color="auto" w:fill="auto"/>
          </w:tcPr>
          <w:p w:rsidR="00FA1710" w:rsidRPr="007E2EBF" w:rsidRDefault="00FA1710" w:rsidP="007E2EBF">
            <w:pPr>
              <w:jc w:val="left"/>
              <w:rPr>
                <w:sz w:val="16"/>
                <w:szCs w:val="16"/>
              </w:rPr>
            </w:pPr>
          </w:p>
        </w:tc>
      </w:tr>
      <w:tr w:rsidR="00544EB9" w:rsidRPr="007E2EBF" w:rsidTr="007E2EBF">
        <w:trPr>
          <w:cantSplit/>
        </w:trPr>
        <w:tc>
          <w:tcPr>
            <w:tcW w:w="1951" w:type="dxa"/>
            <w:shd w:val="clear" w:color="auto" w:fill="auto"/>
          </w:tcPr>
          <w:p w:rsidR="0055707C" w:rsidRPr="007E2EBF" w:rsidRDefault="0055707C" w:rsidP="007E2EB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55707C" w:rsidRPr="007E2EBF" w:rsidRDefault="0055707C" w:rsidP="007E2EB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55707C" w:rsidRPr="007E2EBF" w:rsidRDefault="0055707C" w:rsidP="007E2EB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55707C" w:rsidRPr="007E2EBF" w:rsidRDefault="0055707C" w:rsidP="007E2EB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471" w:type="dxa"/>
            <w:shd w:val="clear" w:color="auto" w:fill="auto"/>
          </w:tcPr>
          <w:p w:rsidR="0055707C" w:rsidRPr="007E2EBF" w:rsidRDefault="0055707C" w:rsidP="007E2EBF">
            <w:pPr>
              <w:jc w:val="left"/>
              <w:rPr>
                <w:sz w:val="16"/>
                <w:szCs w:val="16"/>
              </w:rPr>
            </w:pPr>
          </w:p>
        </w:tc>
      </w:tr>
    </w:tbl>
    <w:p w:rsidR="0055707C" w:rsidRDefault="0055707C" w:rsidP="0055707C"/>
    <w:p w:rsidR="00FA1710" w:rsidRDefault="00FA1710" w:rsidP="0055707C"/>
    <w:p w:rsidR="00FA1710" w:rsidRPr="00913404" w:rsidRDefault="00FA1710" w:rsidP="00FA1710">
      <w:pPr>
        <w:numPr>
          <w:ilvl w:val="0"/>
          <w:numId w:val="17"/>
        </w:numPr>
        <w:spacing w:line="259" w:lineRule="auto"/>
        <w:ind w:left="567" w:hanging="567"/>
      </w:pPr>
      <w:r w:rsidRPr="00913404">
        <w:t>Notification under Article 22.2</w:t>
      </w:r>
    </w:p>
    <w:p w:rsidR="00FA1710" w:rsidRDefault="00FA1710" w:rsidP="009D66B4">
      <w:pPr>
        <w:spacing w:after="240"/>
        <w:rPr>
          <w:b/>
        </w:rPr>
      </w:pPr>
    </w:p>
    <w:p w:rsidR="001D6335" w:rsidRPr="001D6335" w:rsidRDefault="001D6335" w:rsidP="009D66B4">
      <w:pPr>
        <w:spacing w:after="240"/>
        <w:rPr>
          <w:b/>
        </w:rPr>
      </w:pPr>
      <w:r w:rsidRPr="001D6335">
        <w:rPr>
          <w:b/>
        </w:rPr>
        <w:t>Information on the process and mechanisms for requesting assistance and support for capacity building:</w:t>
      </w:r>
    </w:p>
    <w:p w:rsidR="001D6335" w:rsidRDefault="00FA1710" w:rsidP="009D66B4">
      <w:pPr>
        <w:tabs>
          <w:tab w:val="left" w:pos="2784"/>
        </w:tabs>
        <w:spacing w:after="240"/>
        <w:rPr>
          <w:lang w:val="en-US"/>
        </w:rPr>
      </w:pPr>
      <w:r>
        <w:t>Insert text</w:t>
      </w:r>
    </w:p>
    <w:p w:rsidR="001D6335" w:rsidRPr="00FA1710" w:rsidRDefault="001D6335" w:rsidP="009D66B4">
      <w:pPr>
        <w:tabs>
          <w:tab w:val="left" w:pos="2784"/>
        </w:tabs>
        <w:spacing w:after="240"/>
        <w:rPr>
          <w:b/>
          <w:lang w:val="en-US"/>
        </w:rPr>
      </w:pPr>
      <w:r w:rsidRPr="00FA1710">
        <w:rPr>
          <w:b/>
          <w:lang w:val="en-US"/>
        </w:rPr>
        <w:t>National contact point:</w:t>
      </w:r>
    </w:p>
    <w:p w:rsidR="001D6335" w:rsidRDefault="00FA1710" w:rsidP="009D66B4">
      <w:pPr>
        <w:tabs>
          <w:tab w:val="left" w:pos="2784"/>
        </w:tabs>
        <w:spacing w:after="240"/>
        <w:rPr>
          <w:lang w:val="en-US"/>
        </w:rPr>
      </w:pPr>
      <w:r>
        <w:rPr>
          <w:lang w:val="en-US"/>
        </w:rPr>
        <w:t>Insert information</w:t>
      </w:r>
    </w:p>
    <w:p w:rsidR="003E758C" w:rsidRPr="003E758C" w:rsidRDefault="003E758C" w:rsidP="009D66B4">
      <w:pPr>
        <w:tabs>
          <w:tab w:val="left" w:pos="2784"/>
        </w:tabs>
        <w:spacing w:after="240"/>
        <w:jc w:val="center"/>
      </w:pPr>
      <w:r>
        <w:rPr>
          <w:b/>
        </w:rPr>
        <w:t>__________</w:t>
      </w:r>
    </w:p>
    <w:sectPr w:rsidR="003E758C" w:rsidRPr="003E758C" w:rsidSect="00760D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0A3" w:rsidRDefault="003570A3" w:rsidP="00ED54E0">
      <w:r>
        <w:separator/>
      </w:r>
    </w:p>
  </w:endnote>
  <w:endnote w:type="continuationSeparator" w:id="0">
    <w:p w:rsidR="003570A3" w:rsidRDefault="003570A3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326" w:rsidRPr="0055707C" w:rsidRDefault="0055707C" w:rsidP="0055707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326" w:rsidRPr="0055707C" w:rsidRDefault="0055707C" w:rsidP="0055707C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0A3" w:rsidRDefault="003570A3" w:rsidP="00ED54E0">
      <w:r>
        <w:separator/>
      </w:r>
    </w:p>
  </w:footnote>
  <w:footnote w:type="continuationSeparator" w:id="0">
    <w:p w:rsidR="003570A3" w:rsidRDefault="003570A3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07C" w:rsidRPr="0055707C" w:rsidRDefault="0055707C" w:rsidP="0055707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5707C">
      <w:t>G/TFA/N/NZL/2</w:t>
    </w:r>
  </w:p>
  <w:p w:rsidR="0055707C" w:rsidRPr="0055707C" w:rsidRDefault="0055707C" w:rsidP="0055707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5707C" w:rsidRPr="0055707C" w:rsidRDefault="0055707C" w:rsidP="0055707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5707C">
      <w:t xml:space="preserve">- </w:t>
    </w:r>
    <w:r w:rsidRPr="0055707C">
      <w:fldChar w:fldCharType="begin"/>
    </w:r>
    <w:r w:rsidRPr="0055707C">
      <w:instrText xml:space="preserve"> PAGE </w:instrText>
    </w:r>
    <w:r w:rsidRPr="0055707C">
      <w:fldChar w:fldCharType="separate"/>
    </w:r>
    <w:r w:rsidRPr="0055707C">
      <w:rPr>
        <w:noProof/>
      </w:rPr>
      <w:t>1</w:t>
    </w:r>
    <w:r w:rsidRPr="0055707C">
      <w:fldChar w:fldCharType="end"/>
    </w:r>
    <w:r w:rsidRPr="0055707C">
      <w:t xml:space="preserve"> -</w:t>
    </w:r>
  </w:p>
  <w:p w:rsidR="00544326" w:rsidRPr="0055707C" w:rsidRDefault="00544326" w:rsidP="0055707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07C" w:rsidRPr="0055707C" w:rsidRDefault="0055707C" w:rsidP="0055707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5707C">
      <w:t>G/TFA/N/NZL/2</w:t>
    </w:r>
  </w:p>
  <w:p w:rsidR="0055707C" w:rsidRPr="0055707C" w:rsidRDefault="0055707C" w:rsidP="0055707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5707C" w:rsidRPr="0055707C" w:rsidRDefault="0055707C" w:rsidP="0055707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5707C">
      <w:t xml:space="preserve">- </w:t>
    </w:r>
    <w:r w:rsidRPr="0055707C">
      <w:fldChar w:fldCharType="begin"/>
    </w:r>
    <w:r w:rsidRPr="0055707C">
      <w:instrText xml:space="preserve"> PAGE </w:instrText>
    </w:r>
    <w:r w:rsidRPr="0055707C">
      <w:fldChar w:fldCharType="separate"/>
    </w:r>
    <w:r w:rsidR="00CD28DB">
      <w:rPr>
        <w:noProof/>
      </w:rPr>
      <w:t>2</w:t>
    </w:r>
    <w:r w:rsidRPr="0055707C">
      <w:fldChar w:fldCharType="end"/>
    </w:r>
    <w:r w:rsidRPr="0055707C">
      <w:t xml:space="preserve"> -</w:t>
    </w:r>
  </w:p>
  <w:p w:rsidR="00544326" w:rsidRPr="0055707C" w:rsidRDefault="00544326" w:rsidP="0055707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3E758C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E758C" w:rsidRDefault="00ED54E0" w:rsidP="00E14454">
          <w:pPr>
            <w:rPr>
              <w:noProof/>
              <w:lang w:eastAsia="en-GB"/>
            </w:rPr>
          </w:pPr>
          <w:bookmarkStart w:id="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E758C" w:rsidRDefault="00ED54E0" w:rsidP="00E14454">
          <w:pPr>
            <w:jc w:val="right"/>
            <w:rPr>
              <w:b/>
              <w:color w:val="FF0000"/>
              <w:szCs w:val="16"/>
            </w:rPr>
          </w:pPr>
        </w:p>
      </w:tc>
    </w:tr>
    <w:bookmarkEnd w:id="1"/>
    <w:tr w:rsidR="00ED54E0" w:rsidRPr="003E758C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3E758C" w:rsidRDefault="003E758C" w:rsidP="00E14454">
          <w:pPr>
            <w:jc w:val="left"/>
          </w:pPr>
          <w:r w:rsidRPr="003E758C">
            <w:rPr>
              <w:noProof/>
              <w:lang w:val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3E758C" w:rsidRDefault="00ED54E0" w:rsidP="00E14454">
          <w:pPr>
            <w:jc w:val="right"/>
            <w:rPr>
              <w:b/>
              <w:szCs w:val="16"/>
            </w:rPr>
          </w:pPr>
        </w:p>
      </w:tc>
    </w:tr>
    <w:tr w:rsidR="00ED54E0" w:rsidRPr="003E758C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3E758C" w:rsidRDefault="00ED54E0" w:rsidP="00E14454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55707C" w:rsidRPr="003E758C" w:rsidRDefault="0055707C" w:rsidP="00E14454">
          <w:pPr>
            <w:jc w:val="right"/>
            <w:rPr>
              <w:b/>
              <w:szCs w:val="16"/>
            </w:rPr>
          </w:pPr>
          <w:bookmarkStart w:id="2" w:name="bmkSymbols"/>
          <w:r w:rsidRPr="003E758C">
            <w:rPr>
              <w:b/>
              <w:szCs w:val="16"/>
            </w:rPr>
            <w:t>G/TFA/N/</w:t>
          </w:r>
          <w:r w:rsidR="00FA1710">
            <w:rPr>
              <w:b/>
              <w:szCs w:val="16"/>
            </w:rPr>
            <w:t>XXX</w:t>
          </w:r>
          <w:r w:rsidRPr="003E758C">
            <w:rPr>
              <w:b/>
              <w:szCs w:val="16"/>
            </w:rPr>
            <w:t>/</w:t>
          </w:r>
          <w:r w:rsidR="00FA1710">
            <w:rPr>
              <w:b/>
              <w:szCs w:val="16"/>
            </w:rPr>
            <w:t>X</w:t>
          </w:r>
        </w:p>
        <w:bookmarkEnd w:id="2"/>
        <w:p w:rsidR="00ED54E0" w:rsidRPr="003E758C" w:rsidRDefault="00ED54E0" w:rsidP="00E14454">
          <w:pPr>
            <w:jc w:val="right"/>
            <w:rPr>
              <w:b/>
              <w:szCs w:val="16"/>
            </w:rPr>
          </w:pPr>
        </w:p>
      </w:tc>
    </w:tr>
    <w:tr w:rsidR="00ED54E0" w:rsidRPr="003E758C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E758C" w:rsidRDefault="00ED54E0" w:rsidP="00E14454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E758C" w:rsidRDefault="00FA1710" w:rsidP="00A07D36">
          <w:pPr>
            <w:jc w:val="right"/>
            <w:rPr>
              <w:szCs w:val="16"/>
            </w:rPr>
          </w:pPr>
          <w:r>
            <w:rPr>
              <w:szCs w:val="16"/>
            </w:rPr>
            <w:t>date</w:t>
          </w:r>
        </w:p>
      </w:tc>
    </w:tr>
    <w:tr w:rsidR="00ED54E0" w:rsidRPr="003E758C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3E758C" w:rsidRDefault="00EC186F" w:rsidP="00E14454">
          <w:pPr>
            <w:jc w:val="left"/>
            <w:rPr>
              <w:b/>
            </w:rPr>
          </w:pPr>
          <w:bookmarkStart w:id="3" w:name="bmkSerial" w:colFirst="0" w:colLast="0"/>
          <w:r>
            <w:rPr>
              <w:color w:val="FF0000"/>
              <w:szCs w:val="16"/>
            </w:rPr>
            <w:t>(</w:t>
          </w:r>
          <w:r w:rsidR="00FA1710">
            <w:rPr>
              <w:color w:val="FF0000"/>
              <w:szCs w:val="16"/>
            </w:rPr>
            <w:t>XXXXXXX</w:t>
          </w:r>
          <w:r w:rsidR="00ED54E0" w:rsidRPr="003E758C">
            <w:rPr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3E758C" w:rsidRDefault="00ED54E0" w:rsidP="00E14454">
          <w:pPr>
            <w:jc w:val="right"/>
            <w:rPr>
              <w:szCs w:val="16"/>
            </w:rPr>
          </w:pPr>
          <w:bookmarkStart w:id="4" w:name="bmkTotPages"/>
          <w:r w:rsidRPr="003E758C">
            <w:rPr>
              <w:bCs/>
              <w:szCs w:val="16"/>
            </w:rPr>
            <w:t xml:space="preserve">Page: </w:t>
          </w:r>
          <w:r w:rsidRPr="003E758C">
            <w:rPr>
              <w:bCs/>
              <w:szCs w:val="16"/>
            </w:rPr>
            <w:fldChar w:fldCharType="begin"/>
          </w:r>
          <w:r w:rsidRPr="003E758C">
            <w:rPr>
              <w:bCs/>
              <w:szCs w:val="16"/>
            </w:rPr>
            <w:instrText xml:space="preserve"> PAGE  \* Arabic  \* MERGEFORMAT </w:instrText>
          </w:r>
          <w:r w:rsidRPr="003E758C">
            <w:rPr>
              <w:bCs/>
              <w:szCs w:val="16"/>
            </w:rPr>
            <w:fldChar w:fldCharType="separate"/>
          </w:r>
          <w:r w:rsidR="00CD28DB">
            <w:rPr>
              <w:bCs/>
              <w:noProof/>
              <w:szCs w:val="16"/>
            </w:rPr>
            <w:t>1</w:t>
          </w:r>
          <w:r w:rsidRPr="003E758C">
            <w:rPr>
              <w:bCs/>
              <w:szCs w:val="16"/>
            </w:rPr>
            <w:fldChar w:fldCharType="end"/>
          </w:r>
          <w:r w:rsidRPr="003E758C">
            <w:rPr>
              <w:bCs/>
              <w:szCs w:val="16"/>
            </w:rPr>
            <w:t>/</w:t>
          </w:r>
          <w:r w:rsidRPr="003E758C">
            <w:rPr>
              <w:bCs/>
              <w:szCs w:val="16"/>
            </w:rPr>
            <w:fldChar w:fldCharType="begin"/>
          </w:r>
          <w:r w:rsidRPr="003E758C">
            <w:rPr>
              <w:bCs/>
              <w:szCs w:val="16"/>
            </w:rPr>
            <w:instrText xml:space="preserve"> NUMPAGES  \* Arabic  \* MERGEFORMAT </w:instrText>
          </w:r>
          <w:r w:rsidRPr="003E758C">
            <w:rPr>
              <w:bCs/>
              <w:szCs w:val="16"/>
            </w:rPr>
            <w:fldChar w:fldCharType="separate"/>
          </w:r>
          <w:r w:rsidR="00CD28DB">
            <w:rPr>
              <w:bCs/>
              <w:noProof/>
              <w:szCs w:val="16"/>
            </w:rPr>
            <w:t>2</w:t>
          </w:r>
          <w:r w:rsidRPr="003E758C">
            <w:rPr>
              <w:bCs/>
              <w:szCs w:val="16"/>
            </w:rPr>
            <w:fldChar w:fldCharType="end"/>
          </w:r>
          <w:bookmarkEnd w:id="4"/>
        </w:p>
      </w:tc>
    </w:tr>
    <w:tr w:rsidR="00ED54E0" w:rsidRPr="003E758C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3E758C" w:rsidRDefault="0055707C" w:rsidP="00E14454">
          <w:pPr>
            <w:jc w:val="left"/>
            <w:rPr>
              <w:sz w:val="14"/>
              <w:szCs w:val="16"/>
            </w:rPr>
          </w:pPr>
          <w:bookmarkStart w:id="5" w:name="bmkLanguage" w:colFirst="1" w:colLast="1"/>
          <w:bookmarkStart w:id="6" w:name="bmkCommittee"/>
          <w:bookmarkEnd w:id="3"/>
          <w:r w:rsidRPr="003E758C">
            <w:rPr>
              <w:b/>
            </w:rPr>
            <w:t>Committee on Trade Facilitation</w:t>
          </w:r>
          <w:bookmarkEnd w:id="6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3E758C" w:rsidRDefault="0055707C" w:rsidP="00E14454">
          <w:pPr>
            <w:jc w:val="right"/>
            <w:rPr>
              <w:bCs/>
              <w:szCs w:val="18"/>
            </w:rPr>
          </w:pPr>
          <w:r w:rsidRPr="003E758C">
            <w:rPr>
              <w:szCs w:val="18"/>
            </w:rPr>
            <w:t>Original: English</w:t>
          </w:r>
        </w:p>
      </w:tc>
    </w:tr>
    <w:bookmarkEnd w:id="5"/>
  </w:tbl>
  <w:p w:rsidR="00ED54E0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9421E4"/>
    <w:multiLevelType w:val="multilevel"/>
    <w:tmpl w:val="109421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B7986"/>
    <w:multiLevelType w:val="hybridMultilevel"/>
    <w:tmpl w:val="C0F87B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075A666C"/>
    <w:numStyleLink w:val="LegalHeadings"/>
  </w:abstractNum>
  <w:abstractNum w:abstractNumId="14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oNotTrackMoves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707C"/>
    <w:rsid w:val="000272F6"/>
    <w:rsid w:val="000310F2"/>
    <w:rsid w:val="00037AC4"/>
    <w:rsid w:val="000423BF"/>
    <w:rsid w:val="000A4945"/>
    <w:rsid w:val="000B31E1"/>
    <w:rsid w:val="000B537D"/>
    <w:rsid w:val="0011356B"/>
    <w:rsid w:val="00123B59"/>
    <w:rsid w:val="0013337F"/>
    <w:rsid w:val="00182B84"/>
    <w:rsid w:val="001D6335"/>
    <w:rsid w:val="001E291F"/>
    <w:rsid w:val="00233408"/>
    <w:rsid w:val="0027067B"/>
    <w:rsid w:val="003156C6"/>
    <w:rsid w:val="003570A3"/>
    <w:rsid w:val="003572B4"/>
    <w:rsid w:val="003E758C"/>
    <w:rsid w:val="00467032"/>
    <w:rsid w:val="0046754A"/>
    <w:rsid w:val="004F203A"/>
    <w:rsid w:val="005336B8"/>
    <w:rsid w:val="00544326"/>
    <w:rsid w:val="00544EB9"/>
    <w:rsid w:val="00547B5F"/>
    <w:rsid w:val="0055707C"/>
    <w:rsid w:val="005A1A22"/>
    <w:rsid w:val="005B04B9"/>
    <w:rsid w:val="005B68C7"/>
    <w:rsid w:val="005B7054"/>
    <w:rsid w:val="005B71CC"/>
    <w:rsid w:val="005D5981"/>
    <w:rsid w:val="005F30CB"/>
    <w:rsid w:val="00612644"/>
    <w:rsid w:val="00674CCD"/>
    <w:rsid w:val="006F5826"/>
    <w:rsid w:val="00700181"/>
    <w:rsid w:val="00711B04"/>
    <w:rsid w:val="007141CF"/>
    <w:rsid w:val="00745146"/>
    <w:rsid w:val="007577E3"/>
    <w:rsid w:val="00760DB3"/>
    <w:rsid w:val="007E149D"/>
    <w:rsid w:val="007E2EBF"/>
    <w:rsid w:val="007E6507"/>
    <w:rsid w:val="007F2B8E"/>
    <w:rsid w:val="007F32D1"/>
    <w:rsid w:val="00807247"/>
    <w:rsid w:val="00840C2B"/>
    <w:rsid w:val="008739FD"/>
    <w:rsid w:val="00893E85"/>
    <w:rsid w:val="008E372C"/>
    <w:rsid w:val="009A6F54"/>
    <w:rsid w:val="009D66B4"/>
    <w:rsid w:val="00A07D36"/>
    <w:rsid w:val="00A6057A"/>
    <w:rsid w:val="00A74017"/>
    <w:rsid w:val="00AA332C"/>
    <w:rsid w:val="00AC27F8"/>
    <w:rsid w:val="00AD4C72"/>
    <w:rsid w:val="00AE2AEE"/>
    <w:rsid w:val="00AE3C57"/>
    <w:rsid w:val="00AF53C5"/>
    <w:rsid w:val="00B00276"/>
    <w:rsid w:val="00B230EC"/>
    <w:rsid w:val="00B361F9"/>
    <w:rsid w:val="00B52738"/>
    <w:rsid w:val="00B56EDC"/>
    <w:rsid w:val="00BB1F84"/>
    <w:rsid w:val="00BE5468"/>
    <w:rsid w:val="00C11EAC"/>
    <w:rsid w:val="00C15F6D"/>
    <w:rsid w:val="00C17B6F"/>
    <w:rsid w:val="00C305D7"/>
    <w:rsid w:val="00C30F2A"/>
    <w:rsid w:val="00C43456"/>
    <w:rsid w:val="00C65C0C"/>
    <w:rsid w:val="00C808FC"/>
    <w:rsid w:val="00C84974"/>
    <w:rsid w:val="00CC29A2"/>
    <w:rsid w:val="00CD28DB"/>
    <w:rsid w:val="00CD7D97"/>
    <w:rsid w:val="00CE3EE6"/>
    <w:rsid w:val="00CE4BA1"/>
    <w:rsid w:val="00D000C7"/>
    <w:rsid w:val="00D221B8"/>
    <w:rsid w:val="00D52A9D"/>
    <w:rsid w:val="00D55AAD"/>
    <w:rsid w:val="00D747AE"/>
    <w:rsid w:val="00D9226C"/>
    <w:rsid w:val="00DA20BD"/>
    <w:rsid w:val="00DE50DB"/>
    <w:rsid w:val="00DF6AE1"/>
    <w:rsid w:val="00E14454"/>
    <w:rsid w:val="00E46FD5"/>
    <w:rsid w:val="00E544BB"/>
    <w:rsid w:val="00E56545"/>
    <w:rsid w:val="00EA5D4F"/>
    <w:rsid w:val="00EB6C56"/>
    <w:rsid w:val="00EC186F"/>
    <w:rsid w:val="00ED1D47"/>
    <w:rsid w:val="00ED54E0"/>
    <w:rsid w:val="00F32397"/>
    <w:rsid w:val="00F40595"/>
    <w:rsid w:val="00FA1710"/>
    <w:rsid w:val="00FA5EBC"/>
    <w:rsid w:val="00FB554D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7FD84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59" w:qFormat="1"/>
    <w:lsdException w:name="Quote" w:semiHidden="1" w:uiPriority="59" w:qFormat="1"/>
    <w:lsdException w:name="Intense Quote" w:semiHidden="1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B52738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547B5F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uiPriority w:val="99"/>
    <w:semiHidden/>
    <w:unhideWhenUsed/>
    <w:rsid w:val="00547B5F"/>
    <w:rPr>
      <w:i/>
      <w:iCs/>
    </w:rPr>
  </w:style>
  <w:style w:type="character" w:styleId="HTMLCode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547B5F"/>
    <w:rPr>
      <w:i/>
      <w:iCs/>
    </w:rPr>
  </w:style>
  <w:style w:type="character" w:styleId="HTMLKeyboard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547B5F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IntenseReference">
    <w:name w:val="Intense Reference"/>
    <w:uiPriority w:val="99"/>
    <w:semiHidden/>
    <w:qFormat/>
    <w:rsid w:val="00547B5F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uiPriority w:val="99"/>
    <w:semiHidden/>
    <w:qFormat/>
    <w:rsid w:val="00547B5F"/>
    <w:rPr>
      <w:b/>
      <w:bCs/>
    </w:rPr>
  </w:style>
  <w:style w:type="character" w:styleId="SubtleEmphasis">
    <w:name w:val="Subtle Emphasis"/>
    <w:uiPriority w:val="99"/>
    <w:semiHidden/>
    <w:qFormat/>
    <w:rsid w:val="00547B5F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547B5F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elvenney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886</CharactersWithSpaces>
  <SharedDoc>false</SharedDoc>
  <HLinks>
    <vt:vector size="18" baseType="variant">
      <vt:variant>
        <vt:i4>2228290</vt:i4>
      </vt:variant>
      <vt:variant>
        <vt:i4>6</vt:i4>
      </vt:variant>
      <vt:variant>
        <vt:i4>0</vt:i4>
      </vt:variant>
      <vt:variant>
        <vt:i4>5</vt:i4>
      </vt:variant>
      <vt:variant>
        <vt:lpwstr>mailto:SED@mfat.govt.nz</vt:lpwstr>
      </vt:variant>
      <vt:variant>
        <vt:lpwstr/>
      </vt:variant>
      <vt:variant>
        <vt:i4>3014775</vt:i4>
      </vt:variant>
      <vt:variant>
        <vt:i4>3</vt:i4>
      </vt:variant>
      <vt:variant>
        <vt:i4>0</vt:i4>
      </vt:variant>
      <vt:variant>
        <vt:i4>5</vt:i4>
      </vt:variant>
      <vt:variant>
        <vt:lpwstr>http://www.tfafacility.org/</vt:lpwstr>
      </vt:variant>
      <vt:variant>
        <vt:lpwstr/>
      </vt:variant>
      <vt:variant>
        <vt:i4>7340068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http://www.worldbank.org/en/programs/trade-facilitation-support-program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2017-08-09T14:11:00Z</cp:lastPrinted>
  <dcterms:created xsi:type="dcterms:W3CDTF">2020-01-13T15:18:00Z</dcterms:created>
  <dcterms:modified xsi:type="dcterms:W3CDTF">2020-01-13T15:27:00Z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G/TFA/N/NZL/2</vt:lpwstr>
  </property>
</Properties>
</file>