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4EC2" w14:textId="77777777" w:rsidR="00D70CC4" w:rsidRDefault="00D70CC4" w:rsidP="00D70CC4">
      <w:pPr>
        <w:pStyle w:val="Title"/>
      </w:pPr>
      <w:r>
        <w:t>NOTIFICATION OF CATEGORY COMMITMENTS UNDER</w:t>
      </w:r>
    </w:p>
    <w:p w14:paraId="2E0F3102" w14:textId="77777777" w:rsidR="00D70CC4" w:rsidRDefault="00D70CC4" w:rsidP="00D70CC4">
      <w:pPr>
        <w:pStyle w:val="Title"/>
      </w:pPr>
      <w:r>
        <w:t>THE AGREEMENT ON TRADE FACILITATION</w:t>
      </w:r>
    </w:p>
    <w:p w14:paraId="17D7ECFA" w14:textId="77777777" w:rsidR="00D70CC4" w:rsidRDefault="00D70CC4" w:rsidP="00D70CC4">
      <w:pPr>
        <w:pStyle w:val="Title2"/>
      </w:pPr>
      <w:r>
        <w:t xml:space="preserve">COMMUNICATION FROM </w:t>
      </w:r>
      <w:r w:rsidR="00A70ADC">
        <w:t>XXXXX</w:t>
      </w:r>
    </w:p>
    <w:p w14:paraId="51AADEBA" w14:textId="77777777" w:rsidR="00D70CC4" w:rsidRDefault="00D70CC4" w:rsidP="00D70CC4">
      <w:pPr>
        <w:rPr>
          <w:lang w:eastAsia="en-GB"/>
        </w:rPr>
      </w:pPr>
      <w:r w:rsidRPr="00D70CC4">
        <w:rPr>
          <w:lang w:eastAsia="en-GB"/>
        </w:rPr>
        <w:t xml:space="preserve">The following communication, dated </w:t>
      </w:r>
      <w:r w:rsidR="00A70ADC">
        <w:rPr>
          <w:lang w:eastAsia="en-GB"/>
        </w:rPr>
        <w:t>XXXXX</w:t>
      </w:r>
      <w:r w:rsidR="005C1FFE">
        <w:rPr>
          <w:lang w:eastAsia="en-GB"/>
        </w:rPr>
        <w:t>,</w:t>
      </w:r>
      <w:r w:rsidRPr="00D70CC4">
        <w:rPr>
          <w:lang w:eastAsia="en-GB"/>
        </w:rPr>
        <w:t xml:space="preserve"> is being circulated at the request of the delegation of </w:t>
      </w:r>
      <w:r w:rsidR="00A70ADC">
        <w:rPr>
          <w:lang w:eastAsia="en-GB"/>
        </w:rPr>
        <w:t>XXXXXXX</w:t>
      </w:r>
      <w:r w:rsidRPr="00D70CC4">
        <w:rPr>
          <w:lang w:eastAsia="en-GB"/>
        </w:rPr>
        <w:t xml:space="preserve"> for Members' information.</w:t>
      </w:r>
    </w:p>
    <w:p w14:paraId="232F7058" w14:textId="77777777" w:rsidR="00D70CC4" w:rsidRDefault="00D70CC4" w:rsidP="00D70CC4">
      <w:pPr>
        <w:rPr>
          <w:lang w:eastAsia="en-GB"/>
        </w:rPr>
      </w:pPr>
    </w:p>
    <w:p w14:paraId="6DF5B396" w14:textId="77777777" w:rsidR="00D70CC4" w:rsidRDefault="00D70CC4" w:rsidP="00D70CC4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14:paraId="05F7769C" w14:textId="77777777" w:rsidR="00D70CC4" w:rsidRDefault="00D70CC4" w:rsidP="00D70CC4">
      <w:pPr>
        <w:rPr>
          <w:lang w:eastAsia="en-GB"/>
        </w:rPr>
      </w:pPr>
    </w:p>
    <w:p w14:paraId="018DEE8E" w14:textId="77777777" w:rsidR="00D70CC4" w:rsidRDefault="00D70CC4" w:rsidP="00D70CC4">
      <w:pPr>
        <w:rPr>
          <w:lang w:eastAsia="en-GB"/>
        </w:rPr>
      </w:pPr>
    </w:p>
    <w:p w14:paraId="3D0573AF" w14:textId="77777777" w:rsidR="00D70CC4" w:rsidRDefault="00A70ADC" w:rsidP="00D70CC4">
      <w:pPr>
        <w:rPr>
          <w:lang w:eastAsia="en-GB"/>
        </w:rPr>
      </w:pPr>
      <w:r>
        <w:rPr>
          <w:lang w:eastAsia="en-GB"/>
        </w:rPr>
        <w:t>XXXXXXXX</w:t>
      </w:r>
      <w:r w:rsidR="00D70CC4">
        <w:rPr>
          <w:lang w:eastAsia="en-GB"/>
        </w:rPr>
        <w:t xml:space="preserve"> hereby makes the following notifications</w:t>
      </w:r>
      <w:r>
        <w:rPr>
          <w:lang w:eastAsia="en-GB"/>
        </w:rPr>
        <w:t xml:space="preserve"> based on Articles 17 and 19 of the Trade Facilitation Agreement</w:t>
      </w:r>
      <w:r w:rsidR="00D70CC4">
        <w:rPr>
          <w:lang w:eastAsia="en-GB"/>
        </w:rPr>
        <w:t>:</w:t>
      </w:r>
    </w:p>
    <w:p w14:paraId="1533DFF6" w14:textId="77777777" w:rsidR="00D70CC4" w:rsidRDefault="00D70CC4" w:rsidP="00D70CC4">
      <w:pPr>
        <w:rPr>
          <w:lang w:eastAsia="en-GB"/>
        </w:rPr>
      </w:pPr>
    </w:p>
    <w:p w14:paraId="0223A814" w14:textId="77777777" w:rsidR="00A70ADC" w:rsidRDefault="00D70CC4" w:rsidP="00D70CC4">
      <w:pPr>
        <w:rPr>
          <w:lang w:eastAsia="en-GB"/>
        </w:rPr>
      </w:pPr>
      <w:r>
        <w:rPr>
          <w:lang w:eastAsia="en-GB"/>
        </w:rPr>
        <w:t xml:space="preserve">(1) Shifting of categories; </w:t>
      </w:r>
    </w:p>
    <w:p w14:paraId="2CF3B439" w14:textId="77777777" w:rsidR="00A70ADC" w:rsidRDefault="00D70CC4" w:rsidP="00D70CC4">
      <w:pPr>
        <w:rPr>
          <w:lang w:eastAsia="en-GB"/>
        </w:rPr>
      </w:pPr>
      <w:r>
        <w:rPr>
          <w:lang w:eastAsia="en-GB"/>
        </w:rPr>
        <w:t xml:space="preserve">(2) </w:t>
      </w:r>
      <w:r w:rsidR="00A70ADC">
        <w:rPr>
          <w:lang w:eastAsia="en-GB"/>
        </w:rPr>
        <w:t>S</w:t>
      </w:r>
      <w:r>
        <w:rPr>
          <w:lang w:eastAsia="en-GB"/>
        </w:rPr>
        <w:t>hifting of categories with</w:t>
      </w:r>
      <w:r w:rsidR="00FA390E">
        <w:rPr>
          <w:lang w:eastAsia="en-GB"/>
        </w:rPr>
        <w:t xml:space="preserve"> </w:t>
      </w:r>
      <w:r>
        <w:rPr>
          <w:lang w:eastAsia="en-GB"/>
        </w:rPr>
        <w:t>exten</w:t>
      </w:r>
      <w:r w:rsidR="00FA390E">
        <w:rPr>
          <w:lang w:eastAsia="en-GB"/>
        </w:rPr>
        <w:t>sion of</w:t>
      </w:r>
      <w:r>
        <w:rPr>
          <w:lang w:eastAsia="en-GB"/>
        </w:rPr>
        <w:t xml:space="preserve"> definitive im</w:t>
      </w:r>
      <w:bookmarkStart w:id="0" w:name="_GoBack"/>
      <w:bookmarkEnd w:id="0"/>
      <w:r>
        <w:rPr>
          <w:lang w:eastAsia="en-GB"/>
        </w:rPr>
        <w:t xml:space="preserve">plementation dates; </w:t>
      </w:r>
    </w:p>
    <w:p w14:paraId="1C55C7F4" w14:textId="77777777" w:rsidR="00D70CC4" w:rsidRDefault="00D70CC4" w:rsidP="00D70CC4">
      <w:pPr>
        <w:rPr>
          <w:lang w:eastAsia="en-GB"/>
        </w:rPr>
      </w:pPr>
      <w:r>
        <w:rPr>
          <w:lang w:eastAsia="en-GB"/>
        </w:rPr>
        <w:t xml:space="preserve">(3) </w:t>
      </w:r>
      <w:r w:rsidR="00A70ADC">
        <w:rPr>
          <w:lang w:eastAsia="en-GB"/>
        </w:rPr>
        <w:t>E</w:t>
      </w:r>
      <w:r w:rsidR="00FA390E">
        <w:rPr>
          <w:lang w:eastAsia="en-GB"/>
        </w:rPr>
        <w:t>xtension of definitive implementation date</w:t>
      </w:r>
      <w:r w:rsidR="00491021">
        <w:rPr>
          <w:lang w:eastAsia="en-GB"/>
        </w:rPr>
        <w:t>s</w:t>
      </w:r>
      <w:r w:rsidR="00905C56">
        <w:rPr>
          <w:lang w:eastAsia="en-GB"/>
        </w:rPr>
        <w:t>;</w:t>
      </w:r>
      <w:r w:rsidR="00FA390E">
        <w:rPr>
          <w:lang w:eastAsia="en-GB"/>
        </w:rPr>
        <w:t xml:space="preserve"> </w:t>
      </w:r>
    </w:p>
    <w:p w14:paraId="21E48C92" w14:textId="77777777" w:rsidR="00A70ADC" w:rsidRDefault="00A70ADC" w:rsidP="00D70CC4">
      <w:pPr>
        <w:rPr>
          <w:lang w:eastAsia="en-GB"/>
        </w:rPr>
      </w:pPr>
    </w:p>
    <w:p w14:paraId="57F187F7" w14:textId="77777777" w:rsidR="00A70ADC" w:rsidRDefault="00A70ADC" w:rsidP="00D70CC4">
      <w:pPr>
        <w:rPr>
          <w:lang w:eastAsia="en-GB"/>
        </w:rPr>
      </w:pPr>
    </w:p>
    <w:p w14:paraId="67FA0125" w14:textId="77777777" w:rsidR="00A70ADC" w:rsidRDefault="00A70ADC" w:rsidP="00D70CC4">
      <w:pPr>
        <w:rPr>
          <w:lang w:eastAsia="en-GB"/>
        </w:rPr>
      </w:pPr>
    </w:p>
    <w:p w14:paraId="7D0AD04A" w14:textId="77777777" w:rsidR="00D70CC4" w:rsidRDefault="00A70ADC" w:rsidP="00D70CC4">
      <w:pPr>
        <w:pStyle w:val="SummaryText"/>
        <w:rPr>
          <w:lang w:eastAsia="en-GB"/>
        </w:rPr>
      </w:pPr>
      <w:r>
        <w:rPr>
          <w:lang w:eastAsia="en-GB"/>
        </w:rPr>
        <w:t>XXXXX</w:t>
      </w:r>
      <w:r w:rsidR="00D70CC4">
        <w:rPr>
          <w:lang w:eastAsia="en-GB"/>
        </w:rPr>
        <w:t xml:space="preserve"> hereby notifies that the following provision</w:t>
      </w:r>
      <w:r w:rsidR="00D86E50">
        <w:rPr>
          <w:lang w:eastAsia="en-GB"/>
        </w:rPr>
        <w:t>s</w:t>
      </w:r>
      <w:r w:rsidR="00D70CC4">
        <w:rPr>
          <w:lang w:eastAsia="en-GB"/>
        </w:rPr>
        <w:t xml:space="preserve"> h</w:t>
      </w:r>
      <w:r w:rsidR="00D86E50">
        <w:rPr>
          <w:lang w:eastAsia="en-GB"/>
        </w:rPr>
        <w:t>ave</w:t>
      </w:r>
      <w:r w:rsidR="00D70CC4">
        <w:rPr>
          <w:lang w:eastAsia="en-GB"/>
        </w:rPr>
        <w:t xml:space="preserve"> been shifted between categories.</w:t>
      </w:r>
    </w:p>
    <w:tbl>
      <w:tblPr>
        <w:tblStyle w:val="TableGrid1"/>
        <w:tblpPr w:leftFromText="180" w:rightFromText="180" w:vertAnchor="text" w:horzAnchor="margin" w:tblpX="150" w:tblpY="9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4189"/>
        <w:gridCol w:w="1721"/>
        <w:gridCol w:w="1683"/>
      </w:tblGrid>
      <w:tr w:rsidR="00D70CC4" w:rsidRPr="00D70CC4" w14:paraId="41EDE15E" w14:textId="77777777" w:rsidTr="00AD2817">
        <w:tc>
          <w:tcPr>
            <w:tcW w:w="1253" w:type="dxa"/>
            <w:hideMark/>
          </w:tcPr>
          <w:p w14:paraId="22E59DA5" w14:textId="77777777" w:rsidR="00D70CC4" w:rsidRPr="00D70CC4" w:rsidRDefault="00D70CC4" w:rsidP="00D70CC4">
            <w:pPr>
              <w:jc w:val="center"/>
              <w:rPr>
                <w:b/>
                <w:sz w:val="16"/>
              </w:rPr>
            </w:pPr>
            <w:r w:rsidRPr="00D70CC4">
              <w:rPr>
                <w:b/>
                <w:sz w:val="16"/>
              </w:rPr>
              <w:t>Provision</w:t>
            </w:r>
          </w:p>
        </w:tc>
        <w:tc>
          <w:tcPr>
            <w:tcW w:w="4189" w:type="dxa"/>
            <w:hideMark/>
          </w:tcPr>
          <w:p w14:paraId="5DDD9908" w14:textId="77777777" w:rsidR="00D70CC4" w:rsidRPr="00D70CC4" w:rsidRDefault="00D70CC4" w:rsidP="00D70CC4">
            <w:pPr>
              <w:jc w:val="center"/>
              <w:rPr>
                <w:b/>
                <w:sz w:val="16"/>
              </w:rPr>
            </w:pPr>
            <w:r w:rsidRPr="00D70CC4">
              <w:rPr>
                <w:b/>
                <w:sz w:val="16"/>
              </w:rPr>
              <w:t>Heading/Description</w:t>
            </w:r>
          </w:p>
        </w:tc>
        <w:tc>
          <w:tcPr>
            <w:tcW w:w="1721" w:type="dxa"/>
            <w:hideMark/>
          </w:tcPr>
          <w:p w14:paraId="1944BCCC" w14:textId="77777777" w:rsidR="00D70CC4" w:rsidRPr="00D70CC4" w:rsidRDefault="00D70CC4" w:rsidP="00D70CC4">
            <w:pPr>
              <w:jc w:val="center"/>
              <w:rPr>
                <w:b/>
                <w:sz w:val="16"/>
              </w:rPr>
            </w:pPr>
            <w:r w:rsidRPr="00D70CC4">
              <w:rPr>
                <w:b/>
                <w:sz w:val="16"/>
              </w:rPr>
              <w:t>Category previously notified as</w:t>
            </w:r>
          </w:p>
        </w:tc>
        <w:tc>
          <w:tcPr>
            <w:tcW w:w="1683" w:type="dxa"/>
            <w:hideMark/>
          </w:tcPr>
          <w:p w14:paraId="7D0B9F5E" w14:textId="77777777" w:rsidR="00D70CC4" w:rsidRPr="00D70CC4" w:rsidRDefault="00D70CC4" w:rsidP="00D70CC4">
            <w:pPr>
              <w:jc w:val="center"/>
              <w:rPr>
                <w:b/>
                <w:sz w:val="16"/>
              </w:rPr>
            </w:pPr>
            <w:r w:rsidRPr="00D70CC4">
              <w:rPr>
                <w:b/>
                <w:sz w:val="16"/>
              </w:rPr>
              <w:t>Category shifted to</w:t>
            </w:r>
          </w:p>
        </w:tc>
      </w:tr>
      <w:tr w:rsidR="00D70CC4" w:rsidRPr="00D70CC4" w14:paraId="02E13861" w14:textId="77777777" w:rsidTr="00AD2817">
        <w:tc>
          <w:tcPr>
            <w:tcW w:w="1253" w:type="dxa"/>
          </w:tcPr>
          <w:p w14:paraId="5DEBB5AD" w14:textId="77777777" w:rsidR="00D70CC4" w:rsidRPr="00D70CC4" w:rsidRDefault="00D70CC4" w:rsidP="00D70CC4">
            <w:pPr>
              <w:rPr>
                <w:iCs/>
                <w:sz w:val="16"/>
                <w:szCs w:val="16"/>
              </w:rPr>
            </w:pPr>
          </w:p>
        </w:tc>
        <w:tc>
          <w:tcPr>
            <w:tcW w:w="4189" w:type="dxa"/>
          </w:tcPr>
          <w:p w14:paraId="36A5A895" w14:textId="77777777" w:rsidR="00D70CC4" w:rsidRPr="00D70CC4" w:rsidRDefault="00D70CC4" w:rsidP="00D70CC4">
            <w:pPr>
              <w:rPr>
                <w:iCs/>
                <w:sz w:val="16"/>
                <w:szCs w:val="16"/>
              </w:rPr>
            </w:pPr>
          </w:p>
        </w:tc>
        <w:tc>
          <w:tcPr>
            <w:tcW w:w="1721" w:type="dxa"/>
          </w:tcPr>
          <w:p w14:paraId="0C4123D7" w14:textId="77777777" w:rsidR="00D70CC4" w:rsidRPr="00D70CC4" w:rsidRDefault="00D70CC4" w:rsidP="00D70CC4">
            <w:pPr>
              <w:jc w:val="center"/>
              <w:rPr>
                <w:iCs/>
                <w:sz w:val="16"/>
                <w:szCs w:val="16"/>
              </w:rPr>
            </w:pPr>
            <w:r w:rsidRPr="00D70CC4">
              <w:rPr>
                <w:iCs/>
                <w:sz w:val="16"/>
                <w:szCs w:val="16"/>
              </w:rPr>
              <w:t>C</w:t>
            </w:r>
          </w:p>
        </w:tc>
        <w:tc>
          <w:tcPr>
            <w:tcW w:w="1683" w:type="dxa"/>
          </w:tcPr>
          <w:p w14:paraId="3A089C10" w14:textId="77777777" w:rsidR="00D70CC4" w:rsidRDefault="00D70CC4" w:rsidP="00D70CC4">
            <w:pPr>
              <w:jc w:val="center"/>
              <w:rPr>
                <w:iCs/>
                <w:sz w:val="16"/>
                <w:szCs w:val="16"/>
              </w:rPr>
            </w:pPr>
            <w:r w:rsidRPr="00D70CC4">
              <w:rPr>
                <w:iCs/>
                <w:sz w:val="16"/>
                <w:szCs w:val="16"/>
              </w:rPr>
              <w:t>B</w:t>
            </w:r>
          </w:p>
          <w:p w14:paraId="7757EB0D" w14:textId="77777777" w:rsidR="00A70ADC" w:rsidRPr="00D70CC4" w:rsidRDefault="00A70ADC" w:rsidP="00D70CC4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A70ADC" w:rsidRPr="00D70CC4" w14:paraId="053257C9" w14:textId="77777777" w:rsidTr="00AD2817">
        <w:tc>
          <w:tcPr>
            <w:tcW w:w="1253" w:type="dxa"/>
          </w:tcPr>
          <w:p w14:paraId="153C8F06" w14:textId="77777777" w:rsidR="00A70ADC" w:rsidRPr="00D70CC4" w:rsidRDefault="00A70ADC" w:rsidP="00D70CC4">
            <w:pPr>
              <w:rPr>
                <w:iCs/>
                <w:sz w:val="16"/>
                <w:szCs w:val="16"/>
              </w:rPr>
            </w:pPr>
          </w:p>
        </w:tc>
        <w:tc>
          <w:tcPr>
            <w:tcW w:w="4189" w:type="dxa"/>
          </w:tcPr>
          <w:p w14:paraId="4F478BFC" w14:textId="77777777" w:rsidR="00A70ADC" w:rsidRPr="00D70CC4" w:rsidRDefault="00A70ADC" w:rsidP="00D70CC4">
            <w:pPr>
              <w:rPr>
                <w:iCs/>
                <w:sz w:val="16"/>
                <w:szCs w:val="16"/>
              </w:rPr>
            </w:pPr>
          </w:p>
        </w:tc>
        <w:tc>
          <w:tcPr>
            <w:tcW w:w="1721" w:type="dxa"/>
          </w:tcPr>
          <w:p w14:paraId="06D212E0" w14:textId="77777777" w:rsidR="00A70ADC" w:rsidRPr="00D70CC4" w:rsidRDefault="00A70ADC" w:rsidP="00D70CC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</w:t>
            </w:r>
          </w:p>
        </w:tc>
        <w:tc>
          <w:tcPr>
            <w:tcW w:w="1683" w:type="dxa"/>
          </w:tcPr>
          <w:p w14:paraId="442AC410" w14:textId="77777777" w:rsidR="00A70ADC" w:rsidRDefault="00A70ADC" w:rsidP="00D70CC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</w:t>
            </w:r>
          </w:p>
          <w:p w14:paraId="37B0657E" w14:textId="77777777" w:rsidR="00A70ADC" w:rsidRPr="00D70CC4" w:rsidRDefault="00A70ADC" w:rsidP="00D70CC4">
            <w:pPr>
              <w:jc w:val="center"/>
              <w:rPr>
                <w:iCs/>
                <w:sz w:val="16"/>
                <w:szCs w:val="16"/>
              </w:rPr>
            </w:pPr>
          </w:p>
        </w:tc>
      </w:tr>
    </w:tbl>
    <w:p w14:paraId="775E78A8" w14:textId="77777777" w:rsidR="00D70CC4" w:rsidRDefault="00D70CC4" w:rsidP="00D70CC4">
      <w:pPr>
        <w:rPr>
          <w:lang w:eastAsia="en-GB"/>
        </w:rPr>
      </w:pPr>
    </w:p>
    <w:p w14:paraId="7E47BF89" w14:textId="77777777" w:rsidR="00D70CC4" w:rsidRDefault="00A70ADC" w:rsidP="00D70CC4">
      <w:pPr>
        <w:pStyle w:val="SummaryText"/>
        <w:ind w:left="0" w:firstLine="0"/>
        <w:rPr>
          <w:lang w:eastAsia="en-GB"/>
        </w:rPr>
      </w:pPr>
      <w:r>
        <w:rPr>
          <w:lang w:eastAsia="en-GB"/>
        </w:rPr>
        <w:t>XXXXX</w:t>
      </w:r>
      <w:r w:rsidR="00D70CC4" w:rsidRPr="00D70CC4">
        <w:rPr>
          <w:lang w:eastAsia="en-GB"/>
        </w:rPr>
        <w:t xml:space="preserve"> wishes to notify that, based on Articles 17 and 19 of the Agreement on Trade Facilitation, the following provisions are requested to be shifted from category </w:t>
      </w:r>
      <w:r w:rsidR="00AE63BC">
        <w:rPr>
          <w:lang w:eastAsia="en-GB"/>
        </w:rPr>
        <w:t>[</w:t>
      </w:r>
      <w:r w:rsidR="00D70CC4" w:rsidRPr="00D70CC4">
        <w:rPr>
          <w:lang w:eastAsia="en-GB"/>
        </w:rPr>
        <w:t>B</w:t>
      </w:r>
      <w:r w:rsidR="00AE63BC">
        <w:rPr>
          <w:lang w:eastAsia="en-GB"/>
        </w:rPr>
        <w:t xml:space="preserve"> or C</w:t>
      </w:r>
      <w:r w:rsidR="00D70CC4" w:rsidRPr="00D70CC4">
        <w:rPr>
          <w:lang w:eastAsia="en-GB"/>
        </w:rPr>
        <w:t xml:space="preserve"> to</w:t>
      </w:r>
      <w:r w:rsidR="00AE63BC">
        <w:rPr>
          <w:lang w:eastAsia="en-GB"/>
        </w:rPr>
        <w:t>]</w:t>
      </w:r>
      <w:r w:rsidR="00D70CC4" w:rsidRPr="00D70CC4">
        <w:rPr>
          <w:lang w:eastAsia="en-GB"/>
        </w:rPr>
        <w:t xml:space="preserve"> </w:t>
      </w:r>
      <w:r w:rsidR="003F60F1">
        <w:rPr>
          <w:lang w:eastAsia="en-GB"/>
        </w:rPr>
        <w:t xml:space="preserve">to </w:t>
      </w:r>
      <w:r w:rsidR="00D70CC4" w:rsidRPr="00D70CC4">
        <w:rPr>
          <w:lang w:eastAsia="en-GB"/>
        </w:rPr>
        <w:t xml:space="preserve">category </w:t>
      </w:r>
      <w:r w:rsidR="00AE63BC">
        <w:rPr>
          <w:lang w:eastAsia="en-GB"/>
        </w:rPr>
        <w:t>[</w:t>
      </w:r>
      <w:r w:rsidR="00D70CC4" w:rsidRPr="00D70CC4">
        <w:rPr>
          <w:lang w:eastAsia="en-GB"/>
        </w:rPr>
        <w:t>C</w:t>
      </w:r>
      <w:r w:rsidR="00AE63BC">
        <w:rPr>
          <w:lang w:eastAsia="en-GB"/>
        </w:rPr>
        <w:t xml:space="preserve"> or B] </w:t>
      </w:r>
      <w:r w:rsidR="00D70CC4" w:rsidRPr="00D70CC4">
        <w:rPr>
          <w:lang w:eastAsia="en-GB"/>
        </w:rPr>
        <w:t>with extended definitive implementation dates (See table below)</w:t>
      </w:r>
    </w:p>
    <w:p w14:paraId="218BEA60" w14:textId="77777777" w:rsidR="00905C56" w:rsidRDefault="00905C56" w:rsidP="00905C56">
      <w:pPr>
        <w:pStyle w:val="SummaryText"/>
        <w:numPr>
          <w:ilvl w:val="0"/>
          <w:numId w:val="0"/>
        </w:numPr>
        <w:rPr>
          <w:lang w:eastAsia="en-GB"/>
        </w:rPr>
      </w:pPr>
    </w:p>
    <w:p w14:paraId="0FAB253E" w14:textId="77777777" w:rsidR="00D70CC4" w:rsidRDefault="00D70CC4" w:rsidP="00D70CC4">
      <w:pPr>
        <w:pStyle w:val="SummaryText"/>
        <w:numPr>
          <w:ilvl w:val="0"/>
          <w:numId w:val="0"/>
        </w:numPr>
        <w:rPr>
          <w:lang w:eastAsia="en-GB"/>
        </w:rPr>
        <w:sectPr w:rsidR="00D70CC4" w:rsidSect="00413E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tbl>
      <w:tblPr>
        <w:tblStyle w:val="TableGrid2"/>
        <w:tblpPr w:leftFromText="180" w:rightFromText="180" w:vertAnchor="page" w:horzAnchor="margin" w:tblpXSpec="center" w:tblpY="1679"/>
        <w:tblW w:w="138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2693"/>
        <w:gridCol w:w="1276"/>
        <w:gridCol w:w="1417"/>
        <w:gridCol w:w="1843"/>
        <w:gridCol w:w="1843"/>
        <w:gridCol w:w="3609"/>
      </w:tblGrid>
      <w:tr w:rsidR="00D70CC4" w:rsidRPr="00D70CC4" w14:paraId="5C2A0A77" w14:textId="77777777" w:rsidTr="009C23F0">
        <w:tc>
          <w:tcPr>
            <w:tcW w:w="1196" w:type="dxa"/>
            <w:tcBorders>
              <w:bottom w:val="single" w:sz="4" w:space="0" w:color="auto"/>
            </w:tcBorders>
          </w:tcPr>
          <w:p w14:paraId="33C07020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bookmarkStart w:id="7" w:name="_Hlk17874205"/>
            <w:r w:rsidRPr="00D70CC4">
              <w:rPr>
                <w:b/>
                <w:sz w:val="16"/>
                <w:szCs w:val="16"/>
              </w:rPr>
              <w:lastRenderedPageBreak/>
              <w:t>Provision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89A42BB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Heading/</w:t>
            </w:r>
          </w:p>
          <w:p w14:paraId="50FEE83C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2019A4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Previous category designation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848C3C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New category designation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04A39A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Previously notified definitive date for implementation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05218F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New definitive date for implementation requested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14:paraId="60E56A40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Technical Assistance and Capacity Building Assistance (TACB) that will be required</w:t>
            </w:r>
          </w:p>
        </w:tc>
      </w:tr>
      <w:tr w:rsidR="00D70CC4" w:rsidRPr="00D70CC4" w14:paraId="2D0DE33C" w14:textId="77777777" w:rsidTr="009C23F0">
        <w:tc>
          <w:tcPr>
            <w:tcW w:w="1196" w:type="dxa"/>
          </w:tcPr>
          <w:p w14:paraId="53E062AD" w14:textId="77777777" w:rsidR="00D70CC4" w:rsidRPr="00D70CC4" w:rsidRDefault="00D70CC4" w:rsidP="00D70CC4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623672D1" w14:textId="77777777" w:rsidR="00D70CC4" w:rsidRPr="00D70CC4" w:rsidRDefault="00D70CC4" w:rsidP="00D70CC4">
            <w:pPr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DFB250" w14:textId="77777777" w:rsidR="00D70CC4" w:rsidRPr="00D70CC4" w:rsidRDefault="00AE63BC" w:rsidP="00D70CC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</w:t>
            </w:r>
          </w:p>
        </w:tc>
        <w:tc>
          <w:tcPr>
            <w:tcW w:w="1417" w:type="dxa"/>
          </w:tcPr>
          <w:p w14:paraId="69C88099" w14:textId="77777777" w:rsidR="00D70CC4" w:rsidRPr="00D70CC4" w:rsidRDefault="00AE63BC" w:rsidP="00D70CC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</w:t>
            </w:r>
          </w:p>
        </w:tc>
        <w:tc>
          <w:tcPr>
            <w:tcW w:w="1843" w:type="dxa"/>
          </w:tcPr>
          <w:p w14:paraId="4BFA701B" w14:textId="77777777" w:rsidR="00D70CC4" w:rsidRPr="00D70CC4" w:rsidRDefault="00D70CC4" w:rsidP="00D70CC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1ABA5AE" w14:textId="77777777" w:rsidR="00D70CC4" w:rsidRDefault="00D70CC4" w:rsidP="00D70CC4">
            <w:pPr>
              <w:jc w:val="center"/>
              <w:rPr>
                <w:iCs/>
                <w:sz w:val="16"/>
                <w:szCs w:val="16"/>
              </w:rPr>
            </w:pPr>
          </w:p>
          <w:p w14:paraId="10FFF74E" w14:textId="77777777" w:rsidR="00A70ADC" w:rsidRPr="00D70CC4" w:rsidRDefault="00A70ADC" w:rsidP="00D70CC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609" w:type="dxa"/>
          </w:tcPr>
          <w:p w14:paraId="46BF1ED0" w14:textId="77777777" w:rsidR="00D70CC4" w:rsidRPr="00D86E50" w:rsidRDefault="00AE63BC" w:rsidP="00A70ADC">
            <w:pPr>
              <w:contextualSpacing/>
              <w:rPr>
                <w:i/>
              </w:rPr>
            </w:pPr>
            <w:r w:rsidRPr="00D86E50">
              <w:rPr>
                <w:i/>
              </w:rPr>
              <w:t>Add technical assistance</w:t>
            </w:r>
          </w:p>
        </w:tc>
      </w:tr>
      <w:tr w:rsidR="00D70CC4" w:rsidRPr="00D70CC4" w14:paraId="49B78EC8" w14:textId="77777777" w:rsidTr="009C23F0">
        <w:tc>
          <w:tcPr>
            <w:tcW w:w="1196" w:type="dxa"/>
          </w:tcPr>
          <w:p w14:paraId="08D34E31" w14:textId="77777777" w:rsidR="00D70CC4" w:rsidRPr="00D70CC4" w:rsidRDefault="00D70CC4" w:rsidP="00D70CC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D6B55AA" w14:textId="77777777" w:rsidR="00D70CC4" w:rsidRPr="00D70CC4" w:rsidRDefault="00D70CC4" w:rsidP="00D70CC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9C22684" w14:textId="77777777" w:rsidR="00D70CC4" w:rsidRPr="00D70CC4" w:rsidRDefault="00AE63BC" w:rsidP="00D70CC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</w:t>
            </w:r>
          </w:p>
        </w:tc>
        <w:tc>
          <w:tcPr>
            <w:tcW w:w="1417" w:type="dxa"/>
          </w:tcPr>
          <w:p w14:paraId="784C3B90" w14:textId="77777777" w:rsidR="00D70CC4" w:rsidRPr="00D70CC4" w:rsidRDefault="00AE63BC" w:rsidP="00D70CC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</w:t>
            </w:r>
          </w:p>
        </w:tc>
        <w:tc>
          <w:tcPr>
            <w:tcW w:w="1843" w:type="dxa"/>
          </w:tcPr>
          <w:p w14:paraId="1F960A8F" w14:textId="77777777" w:rsidR="00D70CC4" w:rsidRPr="00D70CC4" w:rsidRDefault="00D70CC4" w:rsidP="00D70CC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A1FE48B" w14:textId="77777777" w:rsidR="00D70CC4" w:rsidRDefault="00D70CC4" w:rsidP="00D70CC4">
            <w:pPr>
              <w:jc w:val="center"/>
              <w:rPr>
                <w:iCs/>
                <w:sz w:val="16"/>
                <w:szCs w:val="16"/>
              </w:rPr>
            </w:pPr>
          </w:p>
          <w:p w14:paraId="148F851C" w14:textId="77777777" w:rsidR="00A70ADC" w:rsidRDefault="00A70ADC" w:rsidP="00D70CC4">
            <w:pPr>
              <w:jc w:val="center"/>
              <w:rPr>
                <w:iCs/>
                <w:sz w:val="16"/>
                <w:szCs w:val="16"/>
              </w:rPr>
            </w:pPr>
          </w:p>
          <w:p w14:paraId="60F24A21" w14:textId="77777777" w:rsidR="00A70ADC" w:rsidRPr="00D70CC4" w:rsidRDefault="00A70ADC" w:rsidP="00D70CC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609" w:type="dxa"/>
          </w:tcPr>
          <w:p w14:paraId="4A12AE5A" w14:textId="77777777" w:rsidR="00D70CC4" w:rsidRPr="00D70CC4" w:rsidRDefault="00D86E50" w:rsidP="00AE63B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D70CC4" w:rsidRPr="00D70CC4" w14:paraId="4D9441D5" w14:textId="77777777" w:rsidTr="009C23F0">
        <w:tc>
          <w:tcPr>
            <w:tcW w:w="1196" w:type="dxa"/>
          </w:tcPr>
          <w:p w14:paraId="21ED7190" w14:textId="77777777" w:rsidR="00D70CC4" w:rsidRPr="00D70CC4" w:rsidRDefault="00D70CC4" w:rsidP="00D70CC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D2A7229" w14:textId="77777777" w:rsidR="00D70CC4" w:rsidRPr="00D70CC4" w:rsidRDefault="00D70CC4" w:rsidP="00D70CC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06A685C" w14:textId="77777777" w:rsidR="00D70CC4" w:rsidRPr="00D70CC4" w:rsidRDefault="00D70CC4" w:rsidP="00D70CC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1D32669E" w14:textId="77777777" w:rsidR="00D70CC4" w:rsidRPr="00D70CC4" w:rsidRDefault="00D70CC4" w:rsidP="00D70CC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978308" w14:textId="77777777" w:rsidR="00D70CC4" w:rsidRPr="00D70CC4" w:rsidRDefault="00D70CC4" w:rsidP="00D70CC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C8A9643" w14:textId="77777777" w:rsidR="00D70CC4" w:rsidRDefault="00D70CC4" w:rsidP="00D70CC4">
            <w:pPr>
              <w:jc w:val="center"/>
              <w:rPr>
                <w:iCs/>
                <w:sz w:val="16"/>
                <w:szCs w:val="16"/>
              </w:rPr>
            </w:pPr>
          </w:p>
          <w:p w14:paraId="0BB33F57" w14:textId="77777777" w:rsidR="00A70ADC" w:rsidRPr="00D70CC4" w:rsidRDefault="00A70ADC" w:rsidP="00D70CC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609" w:type="dxa"/>
          </w:tcPr>
          <w:p w14:paraId="7691AC84" w14:textId="77777777" w:rsidR="00D70CC4" w:rsidRPr="00D70CC4" w:rsidRDefault="00D70CC4" w:rsidP="00D70CC4">
            <w:pPr>
              <w:rPr>
                <w:iCs/>
              </w:rPr>
            </w:pPr>
          </w:p>
        </w:tc>
      </w:tr>
      <w:bookmarkEnd w:id="7"/>
    </w:tbl>
    <w:p w14:paraId="4BAE6836" w14:textId="77777777" w:rsidR="00D70CC4" w:rsidRDefault="00D70CC4" w:rsidP="00D70CC4">
      <w:pPr>
        <w:pStyle w:val="SummaryText"/>
        <w:numPr>
          <w:ilvl w:val="0"/>
          <w:numId w:val="0"/>
        </w:numPr>
        <w:rPr>
          <w:lang w:eastAsia="en-GB"/>
        </w:rPr>
      </w:pPr>
    </w:p>
    <w:p w14:paraId="7CE0C5AB" w14:textId="77777777" w:rsidR="009C23F0" w:rsidRDefault="009C23F0" w:rsidP="00D70CC4">
      <w:pPr>
        <w:pStyle w:val="SummaryText"/>
        <w:numPr>
          <w:ilvl w:val="0"/>
          <w:numId w:val="0"/>
        </w:numPr>
        <w:rPr>
          <w:lang w:eastAsia="en-GB"/>
        </w:rPr>
      </w:pPr>
    </w:p>
    <w:p w14:paraId="560C1A18" w14:textId="77777777" w:rsidR="009C23F0" w:rsidRDefault="009C23F0" w:rsidP="00D70CC4">
      <w:pPr>
        <w:pStyle w:val="SummaryText"/>
        <w:numPr>
          <w:ilvl w:val="0"/>
          <w:numId w:val="0"/>
        </w:numPr>
        <w:rPr>
          <w:lang w:eastAsia="en-GB"/>
        </w:rPr>
        <w:sectPr w:rsidR="009C23F0" w:rsidSect="00D70CC4">
          <w:headerReference w:type="even" r:id="rId13"/>
          <w:headerReference w:type="default" r:id="rId14"/>
          <w:headerReference w:type="first" r:id="rId15"/>
          <w:pgSz w:w="16838" w:h="11906" w:orient="landscape" w:code="9"/>
          <w:pgMar w:top="1440" w:right="1701" w:bottom="1440" w:left="1440" w:header="720" w:footer="720" w:gutter="0"/>
          <w:cols w:space="708"/>
          <w:docGrid w:linePitch="360"/>
        </w:sectPr>
      </w:pPr>
    </w:p>
    <w:p w14:paraId="2951F6FE" w14:textId="77777777" w:rsidR="00D70CC4" w:rsidRDefault="00A70ADC" w:rsidP="00D70CC4">
      <w:pPr>
        <w:pStyle w:val="SummaryText"/>
        <w:rPr>
          <w:lang w:eastAsia="en-GB"/>
        </w:rPr>
      </w:pPr>
      <w:r>
        <w:rPr>
          <w:lang w:eastAsia="en-GB"/>
        </w:rPr>
        <w:lastRenderedPageBreak/>
        <w:t>XXXXX</w:t>
      </w:r>
      <w:r w:rsidR="00D70CC4" w:rsidRPr="00D70CC4">
        <w:rPr>
          <w:lang w:eastAsia="en-GB"/>
        </w:rPr>
        <w:t xml:space="preserve"> hereby notifies the extension of its definitive implementation dates </w:t>
      </w:r>
      <w:r w:rsidR="00D70CC4">
        <w:rPr>
          <w:lang w:eastAsia="en-GB"/>
        </w:rPr>
        <w:t>for the following provision</w:t>
      </w:r>
      <w:r w:rsidR="00491021">
        <w:rPr>
          <w:lang w:eastAsia="en-GB"/>
        </w:rPr>
        <w:t>s</w:t>
      </w:r>
      <w:r w:rsidR="00D70CC4">
        <w:rPr>
          <w:lang w:eastAsia="en-GB"/>
        </w:rPr>
        <w:t xml:space="preserve"> </w:t>
      </w:r>
      <w:r w:rsidR="00D70CC4" w:rsidRPr="00D70CC4">
        <w:rPr>
          <w:lang w:eastAsia="en-GB"/>
        </w:rPr>
        <w:t>based on Article 17 of the Trade Facilitation Agreement.</w:t>
      </w:r>
    </w:p>
    <w:tbl>
      <w:tblPr>
        <w:tblStyle w:val="TableGrid3"/>
        <w:tblpPr w:leftFromText="180" w:rightFromText="180" w:vertAnchor="page" w:horzAnchor="margin" w:tblpY="2518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945"/>
        <w:gridCol w:w="1932"/>
        <w:gridCol w:w="1833"/>
        <w:gridCol w:w="2179"/>
      </w:tblGrid>
      <w:tr w:rsidR="00D70CC4" w:rsidRPr="00D70CC4" w14:paraId="52C0394B" w14:textId="77777777" w:rsidTr="00D93677">
        <w:tc>
          <w:tcPr>
            <w:tcW w:w="615" w:type="pct"/>
            <w:tcBorders>
              <w:bottom w:val="single" w:sz="4" w:space="0" w:color="auto"/>
            </w:tcBorders>
          </w:tcPr>
          <w:p w14:paraId="487D33CF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Provision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14:paraId="06395542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Heading/</w:t>
            </w:r>
          </w:p>
          <w:p w14:paraId="60887C46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14:paraId="6F146537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Previously notified definitive date for implementation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7C7BDC5F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New definitive date for implementation requested</w:t>
            </w: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14:paraId="36C23035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Reasons for extension</w:t>
            </w:r>
          </w:p>
        </w:tc>
      </w:tr>
      <w:tr w:rsidR="00D70CC4" w:rsidRPr="00D70CC4" w14:paraId="3A2249E2" w14:textId="77777777" w:rsidTr="00D93677">
        <w:tc>
          <w:tcPr>
            <w:tcW w:w="615" w:type="pct"/>
          </w:tcPr>
          <w:p w14:paraId="3362DC7F" w14:textId="77777777" w:rsidR="00D70CC4" w:rsidRPr="00D70CC4" w:rsidRDefault="00D70CC4" w:rsidP="00D70CC4">
            <w:pPr>
              <w:rPr>
                <w:iCs/>
              </w:rPr>
            </w:pPr>
          </w:p>
        </w:tc>
        <w:tc>
          <w:tcPr>
            <w:tcW w:w="1081" w:type="pct"/>
          </w:tcPr>
          <w:p w14:paraId="72B1BD57" w14:textId="77777777" w:rsidR="00D70CC4" w:rsidRPr="00D70CC4" w:rsidRDefault="00D70CC4" w:rsidP="00D93677">
            <w:pPr>
              <w:rPr>
                <w:iCs/>
              </w:rPr>
            </w:pPr>
          </w:p>
        </w:tc>
        <w:tc>
          <w:tcPr>
            <w:tcW w:w="1074" w:type="pct"/>
          </w:tcPr>
          <w:p w14:paraId="27B99E34" w14:textId="77777777" w:rsidR="00D70CC4" w:rsidRPr="00D70CC4" w:rsidRDefault="00D70CC4" w:rsidP="00D7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pct"/>
          </w:tcPr>
          <w:p w14:paraId="16F70470" w14:textId="77777777" w:rsidR="00D70CC4" w:rsidRPr="00D70CC4" w:rsidRDefault="00D70CC4" w:rsidP="00D7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pct"/>
          </w:tcPr>
          <w:p w14:paraId="1D720479" w14:textId="77777777" w:rsidR="00D70CC4" w:rsidRPr="00D70CC4" w:rsidRDefault="00D70CC4" w:rsidP="00D93677">
            <w:pPr>
              <w:rPr>
                <w:sz w:val="16"/>
                <w:szCs w:val="16"/>
              </w:rPr>
            </w:pPr>
          </w:p>
        </w:tc>
      </w:tr>
      <w:tr w:rsidR="00491021" w:rsidRPr="00D70CC4" w14:paraId="31FDE503" w14:textId="77777777" w:rsidTr="00D93677">
        <w:tc>
          <w:tcPr>
            <w:tcW w:w="615" w:type="pct"/>
          </w:tcPr>
          <w:p w14:paraId="50793838" w14:textId="77777777" w:rsidR="00491021" w:rsidRPr="00AB62F2" w:rsidRDefault="00491021" w:rsidP="00491021">
            <w:pPr>
              <w:rPr>
                <w:iCs/>
              </w:rPr>
            </w:pPr>
          </w:p>
        </w:tc>
        <w:tc>
          <w:tcPr>
            <w:tcW w:w="1081" w:type="pct"/>
          </w:tcPr>
          <w:p w14:paraId="556EA35F" w14:textId="77777777" w:rsidR="00491021" w:rsidRPr="00AB62F2" w:rsidRDefault="00491021" w:rsidP="00D93677">
            <w:pPr>
              <w:rPr>
                <w:iCs/>
              </w:rPr>
            </w:pPr>
          </w:p>
        </w:tc>
        <w:tc>
          <w:tcPr>
            <w:tcW w:w="1074" w:type="pct"/>
          </w:tcPr>
          <w:p w14:paraId="107E43FD" w14:textId="77777777" w:rsidR="00491021" w:rsidRPr="00AB62F2" w:rsidRDefault="00491021" w:rsidP="00491021">
            <w:pPr>
              <w:jc w:val="center"/>
              <w:rPr>
                <w:iCs/>
              </w:rPr>
            </w:pPr>
          </w:p>
        </w:tc>
        <w:tc>
          <w:tcPr>
            <w:tcW w:w="1019" w:type="pct"/>
          </w:tcPr>
          <w:p w14:paraId="5702F788" w14:textId="77777777" w:rsidR="00491021" w:rsidRPr="00AB62F2" w:rsidRDefault="00491021" w:rsidP="00491021">
            <w:pPr>
              <w:jc w:val="center"/>
              <w:rPr>
                <w:iCs/>
              </w:rPr>
            </w:pPr>
          </w:p>
        </w:tc>
        <w:tc>
          <w:tcPr>
            <w:tcW w:w="1212" w:type="pct"/>
          </w:tcPr>
          <w:p w14:paraId="27DF0635" w14:textId="77777777" w:rsidR="00491021" w:rsidRPr="00AB62F2" w:rsidRDefault="00491021" w:rsidP="00D93677">
            <w:pPr>
              <w:rPr>
                <w:sz w:val="16"/>
                <w:szCs w:val="16"/>
              </w:rPr>
            </w:pPr>
          </w:p>
        </w:tc>
      </w:tr>
      <w:tr w:rsidR="00491021" w:rsidRPr="00D70CC4" w14:paraId="09556C4B" w14:textId="77777777" w:rsidTr="00D93677">
        <w:tc>
          <w:tcPr>
            <w:tcW w:w="615" w:type="pct"/>
          </w:tcPr>
          <w:p w14:paraId="7447820C" w14:textId="77777777" w:rsidR="00491021" w:rsidRPr="005243C0" w:rsidRDefault="00491021" w:rsidP="00491021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081" w:type="pct"/>
          </w:tcPr>
          <w:p w14:paraId="7654FE04" w14:textId="77777777" w:rsidR="00491021" w:rsidRPr="00AB62F2" w:rsidRDefault="00491021" w:rsidP="00D93677">
            <w:pPr>
              <w:rPr>
                <w:sz w:val="16"/>
                <w:szCs w:val="16"/>
              </w:rPr>
            </w:pPr>
          </w:p>
        </w:tc>
        <w:tc>
          <w:tcPr>
            <w:tcW w:w="1074" w:type="pct"/>
          </w:tcPr>
          <w:p w14:paraId="35A1E2CE" w14:textId="77777777" w:rsidR="00491021" w:rsidRPr="00AB62F2" w:rsidRDefault="00491021" w:rsidP="00491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pct"/>
          </w:tcPr>
          <w:p w14:paraId="1E86BC59" w14:textId="77777777" w:rsidR="00491021" w:rsidRPr="00AB62F2" w:rsidRDefault="00491021" w:rsidP="00491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pct"/>
          </w:tcPr>
          <w:p w14:paraId="31F46F0F" w14:textId="77777777" w:rsidR="00491021" w:rsidRPr="006E3151" w:rsidRDefault="00491021" w:rsidP="00D93677"/>
        </w:tc>
      </w:tr>
    </w:tbl>
    <w:p w14:paraId="2D28248E" w14:textId="77777777" w:rsidR="006E3151" w:rsidRDefault="006E3151" w:rsidP="006E3151">
      <w:pPr>
        <w:rPr>
          <w:lang w:eastAsia="en-GB"/>
        </w:rPr>
      </w:pPr>
    </w:p>
    <w:p w14:paraId="780F34F9" w14:textId="77777777" w:rsidR="00D93677" w:rsidRDefault="00D93677" w:rsidP="006E3151">
      <w:pPr>
        <w:rPr>
          <w:lang w:eastAsia="en-GB"/>
        </w:rPr>
      </w:pPr>
    </w:p>
    <w:p w14:paraId="7A70290B" w14:textId="77777777" w:rsidR="00A548F7" w:rsidRDefault="00A548F7" w:rsidP="00A548F7">
      <w:pPr>
        <w:rPr>
          <w:lang w:eastAsia="en-GB"/>
        </w:rPr>
      </w:pPr>
      <w:r w:rsidRPr="00A548F7">
        <w:rPr>
          <w:lang w:eastAsia="en-GB"/>
        </w:rPr>
        <w:t xml:space="preserve">For ease of reference, </w:t>
      </w:r>
      <w:r w:rsidR="00A70ADC">
        <w:rPr>
          <w:lang w:eastAsia="en-GB"/>
        </w:rPr>
        <w:t>XXXXXX</w:t>
      </w:r>
      <w:r w:rsidRPr="00A548F7">
        <w:rPr>
          <w:lang w:eastAsia="en-GB"/>
        </w:rPr>
        <w:t xml:space="preserve"> full list of category commitments can be found in the table attached herewith.</w:t>
      </w:r>
    </w:p>
    <w:p w14:paraId="3BE37D1D" w14:textId="77777777" w:rsidR="00A548F7" w:rsidRDefault="00A548F7" w:rsidP="00A548F7">
      <w:pPr>
        <w:rPr>
          <w:lang w:eastAsia="en-GB"/>
        </w:rPr>
        <w:sectPr w:rsidR="00A548F7" w:rsidSect="00D70CC4">
          <w:headerReference w:type="even" r:id="rId16"/>
          <w:headerReference w:type="default" r:id="rId17"/>
          <w:pgSz w:w="11906" w:h="16838" w:code="9"/>
          <w:pgMar w:top="1701" w:right="1440" w:bottom="1440" w:left="1440" w:header="720" w:footer="720" w:gutter="0"/>
          <w:cols w:space="708"/>
          <w:docGrid w:linePitch="360"/>
        </w:sectPr>
      </w:pPr>
    </w:p>
    <w:p w14:paraId="21438D97" w14:textId="77777777" w:rsidR="009078E8" w:rsidRPr="009078E8" w:rsidRDefault="009078E8" w:rsidP="009078E8">
      <w:pPr>
        <w:rPr>
          <w:lang w:eastAsia="en-GB"/>
        </w:rPr>
      </w:pPr>
      <w:r>
        <w:rPr>
          <w:lang w:eastAsia="en-GB"/>
        </w:rPr>
        <w:lastRenderedPageBreak/>
        <w:t xml:space="preserve">                                                                                        </w:t>
      </w:r>
      <w:r>
        <w:rPr>
          <w:b/>
          <w:lang w:eastAsia="en-GB"/>
        </w:rPr>
        <w:t>__________</w:t>
      </w:r>
    </w:p>
    <w:sectPr w:rsidR="009078E8" w:rsidRPr="009078E8" w:rsidSect="00A548F7">
      <w:headerReference w:type="even" r:id="rId18"/>
      <w:headerReference w:type="default" r:id="rId19"/>
      <w:pgSz w:w="16838" w:h="11906" w:orient="landscape" w:code="9"/>
      <w:pgMar w:top="1440" w:right="1701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D362B" w14:textId="77777777" w:rsidR="00AD2817" w:rsidRDefault="00AD2817" w:rsidP="00ED54E0">
      <w:r>
        <w:separator/>
      </w:r>
    </w:p>
  </w:endnote>
  <w:endnote w:type="continuationSeparator" w:id="0">
    <w:p w14:paraId="7C70AC51" w14:textId="77777777" w:rsidR="00AD2817" w:rsidRDefault="00AD281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99676" w14:textId="6758DA9E" w:rsidR="00AD2817" w:rsidRPr="00413E88" w:rsidRDefault="00413E88" w:rsidP="00413E8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D6F3" w14:textId="6DD5D92E" w:rsidR="00AD2817" w:rsidRPr="00413E88" w:rsidRDefault="00413E88" w:rsidP="00413E8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19394" w14:textId="77777777" w:rsidR="00413E88" w:rsidRDefault="00413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B9B58" w14:textId="77777777" w:rsidR="00AD2817" w:rsidRDefault="00AD2817" w:rsidP="00ED54E0">
      <w:r>
        <w:separator/>
      </w:r>
    </w:p>
  </w:footnote>
  <w:footnote w:type="continuationSeparator" w:id="0">
    <w:p w14:paraId="7F289F2A" w14:textId="77777777" w:rsidR="00AD2817" w:rsidRDefault="00AD2817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AD15D" w14:textId="77777777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  <w:r w:rsidRPr="00413E88">
      <w:rPr>
        <w:lang w:val="de-DE"/>
      </w:rPr>
      <w:t>G/TFA/N/XXX/XX</w:t>
    </w:r>
  </w:p>
  <w:p w14:paraId="4B4B5FF8" w14:textId="77777777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</w:p>
  <w:p w14:paraId="200289A3" w14:textId="57BEBC51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  <w:r w:rsidRPr="00413E88">
      <w:rPr>
        <w:lang w:val="de-DE"/>
      </w:rPr>
      <w:t xml:space="preserve">- </w:t>
    </w:r>
    <w:r w:rsidRPr="00413E88">
      <w:fldChar w:fldCharType="begin"/>
    </w:r>
    <w:r w:rsidRPr="00413E88">
      <w:rPr>
        <w:lang w:val="de-DE"/>
      </w:rPr>
      <w:instrText xml:space="preserve"> PAGE </w:instrText>
    </w:r>
    <w:r w:rsidRPr="00413E88">
      <w:fldChar w:fldCharType="separate"/>
    </w:r>
    <w:r w:rsidRPr="00413E88">
      <w:rPr>
        <w:noProof/>
        <w:lang w:val="de-DE"/>
      </w:rPr>
      <w:t>1</w:t>
    </w:r>
    <w:r w:rsidRPr="00413E88">
      <w:fldChar w:fldCharType="end"/>
    </w:r>
    <w:r w:rsidRPr="00413E88">
      <w:rPr>
        <w:lang w:val="de-DE"/>
      </w:rPr>
      <w:t xml:space="preserve"> -</w:t>
    </w:r>
  </w:p>
  <w:p w14:paraId="1FA112E4" w14:textId="6115E517" w:rsidR="00AD2817" w:rsidRPr="00413E88" w:rsidRDefault="00AD2817" w:rsidP="00413E88">
    <w:pPr>
      <w:pStyle w:val="Header"/>
      <w:tabs>
        <w:tab w:val="clear" w:pos="4513"/>
        <w:tab w:val="clear" w:pos="9027"/>
      </w:tabs>
      <w:jc w:val="center"/>
      <w:rPr>
        <w:lang w:val="de-DE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62033" w14:textId="77777777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  <w:r w:rsidRPr="00413E88">
      <w:rPr>
        <w:lang w:val="de-DE"/>
      </w:rPr>
      <w:t>G/TFA/N/XXX/XX</w:t>
    </w:r>
  </w:p>
  <w:p w14:paraId="0D591553" w14:textId="77777777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</w:p>
  <w:p w14:paraId="53D202D1" w14:textId="359E1A06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  <w:r w:rsidRPr="00413E88">
      <w:rPr>
        <w:lang w:val="de-DE"/>
      </w:rPr>
      <w:t xml:space="preserve">- </w:t>
    </w:r>
    <w:r>
      <w:fldChar w:fldCharType="begin"/>
    </w:r>
    <w:r w:rsidRPr="00413E88">
      <w:rPr>
        <w:lang w:val="de-DE"/>
      </w:rPr>
      <w:instrText xml:space="preserve"> PAGE </w:instrText>
    </w:r>
    <w:r>
      <w:fldChar w:fldCharType="separate"/>
    </w:r>
    <w:r w:rsidRPr="00413E88">
      <w:rPr>
        <w:noProof/>
        <w:lang w:val="de-DE"/>
      </w:rPr>
      <w:t>1</w:t>
    </w:r>
    <w:r>
      <w:fldChar w:fldCharType="end"/>
    </w:r>
    <w:r w:rsidRPr="00413E88">
      <w:rPr>
        <w:lang w:val="de-DE"/>
      </w:rPr>
      <w:t xml:space="preserve"> -</w:t>
    </w:r>
  </w:p>
  <w:p w14:paraId="365561DA" w14:textId="77777777" w:rsidR="009C23F0" w:rsidRPr="00413E88" w:rsidRDefault="009C23F0" w:rsidP="00413E88">
    <w:pPr>
      <w:pStyle w:val="Header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E62A" w14:textId="77777777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  <w:r w:rsidRPr="00413E88">
      <w:rPr>
        <w:lang w:val="de-DE"/>
      </w:rPr>
      <w:t>G/TFA/N/XXX/XX</w:t>
    </w:r>
  </w:p>
  <w:p w14:paraId="3EABD4F7" w14:textId="77777777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</w:p>
  <w:p w14:paraId="32EDF8AD" w14:textId="5A9FC740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  <w:r w:rsidRPr="00413E88">
      <w:rPr>
        <w:lang w:val="de-DE"/>
      </w:rPr>
      <w:t xml:space="preserve">- </w:t>
    </w:r>
    <w:r w:rsidRPr="00413E88">
      <w:fldChar w:fldCharType="begin"/>
    </w:r>
    <w:r w:rsidRPr="00413E88">
      <w:rPr>
        <w:lang w:val="de-DE"/>
      </w:rPr>
      <w:instrText xml:space="preserve"> PAGE </w:instrText>
    </w:r>
    <w:r w:rsidRPr="00413E88">
      <w:fldChar w:fldCharType="separate"/>
    </w:r>
    <w:r w:rsidRPr="00413E88">
      <w:rPr>
        <w:noProof/>
        <w:lang w:val="de-DE"/>
      </w:rPr>
      <w:t>2</w:t>
    </w:r>
    <w:r w:rsidRPr="00413E88">
      <w:fldChar w:fldCharType="end"/>
    </w:r>
    <w:r w:rsidRPr="00413E88">
      <w:rPr>
        <w:lang w:val="de-DE"/>
      </w:rPr>
      <w:t xml:space="preserve"> -</w:t>
    </w:r>
  </w:p>
  <w:p w14:paraId="0072E063" w14:textId="463323B7" w:rsidR="00AD2817" w:rsidRPr="00413E88" w:rsidRDefault="00AD2817" w:rsidP="00413E88">
    <w:pPr>
      <w:pStyle w:val="Header"/>
      <w:tabs>
        <w:tab w:val="clear" w:pos="4513"/>
        <w:tab w:val="clear" w:pos="9027"/>
      </w:tabs>
      <w:jc w:val="center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D2817" w:rsidRPr="00182B84" w14:paraId="57B2E449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8DD499" w14:textId="77777777" w:rsidR="00AD2817" w:rsidRPr="00182B84" w:rsidRDefault="00AD2817" w:rsidP="00AD2817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21EDF6" w14:textId="4432088B" w:rsidR="00AD2817" w:rsidRPr="00182B84" w:rsidRDefault="00413E88" w:rsidP="00AD281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"/>
    <w:tr w:rsidR="00AD2817" w:rsidRPr="00182B84" w14:paraId="4AE7AAFA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4ECB045" w14:textId="77777777" w:rsidR="00AD2817" w:rsidRPr="00182B84" w:rsidRDefault="00AD2817" w:rsidP="00AD2817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B891B4D" wp14:editId="05E951C3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330230" w14:textId="77777777" w:rsidR="00AD2817" w:rsidRPr="00182B84" w:rsidRDefault="00AD2817" w:rsidP="00AD2817">
          <w:pPr>
            <w:jc w:val="right"/>
            <w:rPr>
              <w:b/>
              <w:szCs w:val="16"/>
            </w:rPr>
          </w:pPr>
        </w:p>
      </w:tc>
    </w:tr>
    <w:tr w:rsidR="00AD2817" w:rsidRPr="00A70ADC" w14:paraId="65C4A425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49713DC" w14:textId="77777777" w:rsidR="00AD2817" w:rsidRPr="00182B84" w:rsidRDefault="00AD2817" w:rsidP="00AD281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C79720" w14:textId="77777777" w:rsidR="00413E88" w:rsidRDefault="00413E88" w:rsidP="00AD2817">
          <w:pPr>
            <w:jc w:val="right"/>
            <w:rPr>
              <w:b/>
              <w:szCs w:val="16"/>
              <w:lang w:val="pt-PT"/>
            </w:rPr>
          </w:pPr>
          <w:bookmarkStart w:id="2" w:name="bmkSymbols"/>
          <w:r>
            <w:rPr>
              <w:b/>
              <w:szCs w:val="16"/>
              <w:lang w:val="pt-PT"/>
            </w:rPr>
            <w:t>G/TFA/N/XXX/XX</w:t>
          </w:r>
        </w:p>
        <w:bookmarkEnd w:id="2"/>
        <w:p w14:paraId="46B696D1" w14:textId="43F6A292" w:rsidR="00AD2817" w:rsidRPr="00D70CC4" w:rsidRDefault="00AD2817" w:rsidP="00AD2817">
          <w:pPr>
            <w:jc w:val="right"/>
            <w:rPr>
              <w:b/>
              <w:szCs w:val="16"/>
              <w:lang w:val="pt-PT"/>
            </w:rPr>
          </w:pPr>
        </w:p>
      </w:tc>
    </w:tr>
    <w:tr w:rsidR="00AD2817" w:rsidRPr="00182B84" w14:paraId="1CD62D39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D9FF93" w14:textId="77777777" w:rsidR="00AD2817" w:rsidRPr="00D70CC4" w:rsidRDefault="00AD2817" w:rsidP="00AD2817">
          <w:pPr>
            <w:rPr>
              <w:lang w:val="pt-PT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2E85F8" w14:textId="77777777" w:rsidR="00AD2817" w:rsidRPr="00182B84" w:rsidRDefault="00A70ADC" w:rsidP="00AD2817">
          <w:pPr>
            <w:jc w:val="right"/>
            <w:rPr>
              <w:szCs w:val="16"/>
            </w:rPr>
          </w:pPr>
          <w:r>
            <w:rPr>
              <w:szCs w:val="16"/>
            </w:rPr>
            <w:t>date</w:t>
          </w:r>
        </w:p>
      </w:tc>
    </w:tr>
    <w:tr w:rsidR="00AD2817" w:rsidRPr="00182B84" w14:paraId="39B690CD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91AB0A" w14:textId="77777777" w:rsidR="00AD2817" w:rsidRPr="00182B84" w:rsidRDefault="00AD2817" w:rsidP="00AD2817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A70ADC">
            <w:rPr>
              <w:color w:val="FF0000"/>
              <w:szCs w:val="16"/>
            </w:rPr>
            <w:t>xxxxxx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5B7579" w14:textId="77777777" w:rsidR="00AD2817" w:rsidRPr="00182B84" w:rsidRDefault="00AD2817" w:rsidP="00AD2817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AD2817" w:rsidRPr="00182B84" w14:paraId="4185858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DDED67" w14:textId="0BECF6CD" w:rsidR="00AD2817" w:rsidRPr="00182B84" w:rsidRDefault="00413E88" w:rsidP="00AD2817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Trade Facilitation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E95597" w14:textId="685C5C08" w:rsidR="00AD2817" w:rsidRPr="00182B84" w:rsidRDefault="00413E88" w:rsidP="00AD2817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14:paraId="3A5F853F" w14:textId="77777777" w:rsidR="00AD2817" w:rsidRDefault="00AD28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C448D" w14:textId="77777777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  <w:r w:rsidRPr="00413E88">
      <w:rPr>
        <w:lang w:val="de-DE"/>
      </w:rPr>
      <w:t>G/TFA/N/XXX/XX</w:t>
    </w:r>
  </w:p>
  <w:p w14:paraId="3B9877A9" w14:textId="77777777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</w:p>
  <w:p w14:paraId="01E6D47F" w14:textId="5F1ECC82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  <w:r w:rsidRPr="00413E88">
      <w:rPr>
        <w:lang w:val="de-DE"/>
      </w:rPr>
      <w:t xml:space="preserve">- </w:t>
    </w:r>
    <w:r>
      <w:fldChar w:fldCharType="begin"/>
    </w:r>
    <w:r w:rsidRPr="00413E88">
      <w:rPr>
        <w:lang w:val="de-DE"/>
      </w:rPr>
      <w:instrText xml:space="preserve"> PAGE </w:instrText>
    </w:r>
    <w:r>
      <w:fldChar w:fldCharType="separate"/>
    </w:r>
    <w:r w:rsidRPr="00413E88">
      <w:rPr>
        <w:noProof/>
        <w:lang w:val="de-DE"/>
      </w:rPr>
      <w:t>2</w:t>
    </w:r>
    <w:r>
      <w:fldChar w:fldCharType="end"/>
    </w:r>
    <w:r w:rsidRPr="00413E88">
      <w:rPr>
        <w:lang w:val="de-DE"/>
      </w:rPr>
      <w:t xml:space="preserve"> -</w:t>
    </w:r>
  </w:p>
  <w:p w14:paraId="65BB1F9C" w14:textId="77777777" w:rsidR="009C23F0" w:rsidRPr="00413E88" w:rsidRDefault="009C23F0" w:rsidP="00413E88">
    <w:pPr>
      <w:pStyle w:val="Header"/>
      <w:rPr>
        <w:lang w:val="de-D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4337" w14:textId="77777777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  <w:r w:rsidRPr="00413E88">
      <w:rPr>
        <w:lang w:val="de-DE"/>
      </w:rPr>
      <w:t>G/TFA/N/XXX/XX</w:t>
    </w:r>
  </w:p>
  <w:p w14:paraId="082DC29C" w14:textId="77777777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</w:p>
  <w:p w14:paraId="36BF3550" w14:textId="104D7FD5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  <w:r w:rsidRPr="00413E88">
      <w:rPr>
        <w:lang w:val="de-DE"/>
      </w:rPr>
      <w:t xml:space="preserve">- </w:t>
    </w:r>
    <w:r>
      <w:fldChar w:fldCharType="begin"/>
    </w:r>
    <w:r w:rsidRPr="00413E88">
      <w:rPr>
        <w:lang w:val="de-DE"/>
      </w:rPr>
      <w:instrText xml:space="preserve"> PAGE </w:instrText>
    </w:r>
    <w:r>
      <w:fldChar w:fldCharType="separate"/>
    </w:r>
    <w:r w:rsidRPr="00413E88">
      <w:rPr>
        <w:noProof/>
        <w:lang w:val="de-DE"/>
      </w:rPr>
      <w:t>1</w:t>
    </w:r>
    <w:r>
      <w:fldChar w:fldCharType="end"/>
    </w:r>
    <w:r w:rsidRPr="00413E88">
      <w:rPr>
        <w:lang w:val="de-DE"/>
      </w:rPr>
      <w:t xml:space="preserve"> -</w:t>
    </w:r>
  </w:p>
  <w:p w14:paraId="12CDEF0C" w14:textId="77777777" w:rsidR="009C23F0" w:rsidRPr="00413E88" w:rsidRDefault="009C23F0" w:rsidP="00413E88">
    <w:pPr>
      <w:pStyle w:val="Header"/>
      <w:rPr>
        <w:lang w:val="de-DE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D2817" w:rsidRPr="00182B84" w14:paraId="6F6201D0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5AB9D5" w14:textId="77777777" w:rsidR="00AD2817" w:rsidRPr="00182B84" w:rsidRDefault="00AD2817" w:rsidP="00AD2817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97DF65" w14:textId="77777777" w:rsidR="00AD2817" w:rsidRPr="00182B84" w:rsidRDefault="00AD2817" w:rsidP="00AD2817">
          <w:pPr>
            <w:jc w:val="right"/>
            <w:rPr>
              <w:b/>
              <w:color w:val="FF0000"/>
              <w:szCs w:val="16"/>
            </w:rPr>
          </w:pPr>
        </w:p>
      </w:tc>
    </w:tr>
    <w:tr w:rsidR="00AD2817" w:rsidRPr="00182B84" w14:paraId="7D4B923C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EC8219" w14:textId="77777777" w:rsidR="00AD2817" w:rsidRPr="00182B84" w:rsidRDefault="00AD2817" w:rsidP="00AD2817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2F251D2" wp14:editId="0539D709">
                <wp:extent cx="2398395" cy="716280"/>
                <wp:effectExtent l="0" t="0" r="1905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47C48A" w14:textId="77777777" w:rsidR="00AD2817" w:rsidRPr="00182B84" w:rsidRDefault="00AD2817" w:rsidP="00AD2817">
          <w:pPr>
            <w:jc w:val="right"/>
            <w:rPr>
              <w:b/>
              <w:szCs w:val="16"/>
            </w:rPr>
          </w:pPr>
        </w:p>
      </w:tc>
    </w:tr>
    <w:tr w:rsidR="00AD2817" w:rsidRPr="005243C0" w14:paraId="39BBC558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35F92A" w14:textId="77777777" w:rsidR="00AD2817" w:rsidRPr="00182B84" w:rsidRDefault="00AD2817" w:rsidP="00AD281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A4935A" w14:textId="77777777" w:rsidR="00AD2817" w:rsidRPr="00D70CC4" w:rsidRDefault="00AD2817" w:rsidP="00AD2817">
          <w:pPr>
            <w:jc w:val="right"/>
            <w:rPr>
              <w:b/>
              <w:szCs w:val="16"/>
              <w:lang w:val="pt-PT"/>
            </w:rPr>
          </w:pPr>
          <w:r w:rsidRPr="00D70CC4">
            <w:rPr>
              <w:b/>
              <w:szCs w:val="16"/>
              <w:lang w:val="pt-PT"/>
            </w:rPr>
            <w:t>G/TFA/N/BLZ/1/Add.1</w:t>
          </w:r>
        </w:p>
        <w:p w14:paraId="60B5CE64" w14:textId="77777777" w:rsidR="00AD2817" w:rsidRPr="00D70CC4" w:rsidRDefault="00AD2817" w:rsidP="00AD2817">
          <w:pPr>
            <w:jc w:val="right"/>
            <w:rPr>
              <w:b/>
              <w:szCs w:val="16"/>
              <w:lang w:val="pt-PT"/>
            </w:rPr>
          </w:pPr>
        </w:p>
      </w:tc>
    </w:tr>
    <w:tr w:rsidR="00AD2817" w:rsidRPr="00182B84" w14:paraId="54F374A5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8E93D6" w14:textId="77777777" w:rsidR="00AD2817" w:rsidRPr="00D70CC4" w:rsidRDefault="00AD2817" w:rsidP="00AD2817">
          <w:pPr>
            <w:rPr>
              <w:lang w:val="pt-PT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CA74E6" w14:textId="77777777" w:rsidR="00AD2817" w:rsidRPr="00182B84" w:rsidRDefault="00AD2817" w:rsidP="00AD2817">
          <w:pPr>
            <w:jc w:val="right"/>
            <w:rPr>
              <w:szCs w:val="16"/>
            </w:rPr>
          </w:pPr>
          <w:r>
            <w:rPr>
              <w:szCs w:val="16"/>
            </w:rPr>
            <w:t>28 August 2019</w:t>
          </w:r>
        </w:p>
      </w:tc>
    </w:tr>
    <w:tr w:rsidR="00AD2817" w:rsidRPr="00182B84" w14:paraId="0FE94C8C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CEB6A9" w14:textId="77777777" w:rsidR="00AD2817" w:rsidRPr="00182B84" w:rsidRDefault="00AD2817" w:rsidP="00AD2817">
          <w:pPr>
            <w:jc w:val="left"/>
            <w:rPr>
              <w:b/>
            </w:rPr>
          </w:pPr>
          <w:r w:rsidRPr="00182B84">
            <w:rPr>
              <w:color w:val="FF0000"/>
              <w:szCs w:val="16"/>
            </w:rPr>
            <w:t>(00-0000)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422746" w14:textId="77777777" w:rsidR="00AD2817" w:rsidRPr="00182B84" w:rsidRDefault="00AD2817" w:rsidP="00AD2817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AD2817" w:rsidRPr="00182B84" w14:paraId="71A50D90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2A5F78" w14:textId="77777777" w:rsidR="00AD2817" w:rsidRPr="00182B84" w:rsidRDefault="00AD2817" w:rsidP="00AD2817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Trade Facilitation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9D3271" w14:textId="77777777" w:rsidR="00AD2817" w:rsidRPr="00182B84" w:rsidRDefault="00AD2817" w:rsidP="00AD2817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</w:tbl>
  <w:p w14:paraId="64063875" w14:textId="77777777" w:rsidR="00AD2817" w:rsidRDefault="00AD281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6326A" w14:textId="77777777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  <w:r w:rsidRPr="00413E88">
      <w:rPr>
        <w:lang w:val="de-DE"/>
      </w:rPr>
      <w:t>G/TFA/N/XXX/XX</w:t>
    </w:r>
  </w:p>
  <w:p w14:paraId="57A6E6B0" w14:textId="77777777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</w:p>
  <w:p w14:paraId="3B128B26" w14:textId="4128DCAE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  <w:r w:rsidRPr="00413E88">
      <w:rPr>
        <w:lang w:val="de-DE"/>
      </w:rPr>
      <w:t xml:space="preserve">- </w:t>
    </w:r>
    <w:r w:rsidRPr="00413E88">
      <w:fldChar w:fldCharType="begin"/>
    </w:r>
    <w:r w:rsidRPr="00413E88">
      <w:rPr>
        <w:lang w:val="de-DE"/>
      </w:rPr>
      <w:instrText xml:space="preserve"> PAGE </w:instrText>
    </w:r>
    <w:r w:rsidRPr="00413E88">
      <w:fldChar w:fldCharType="separate"/>
    </w:r>
    <w:r w:rsidRPr="00413E88">
      <w:rPr>
        <w:noProof/>
        <w:lang w:val="de-DE"/>
      </w:rPr>
      <w:t>1</w:t>
    </w:r>
    <w:r w:rsidRPr="00413E88">
      <w:fldChar w:fldCharType="end"/>
    </w:r>
    <w:r w:rsidRPr="00413E88">
      <w:rPr>
        <w:lang w:val="de-DE"/>
      </w:rPr>
      <w:t xml:space="preserve"> -</w:t>
    </w:r>
  </w:p>
  <w:p w14:paraId="60D8E63C" w14:textId="7A5C1EB2" w:rsidR="009C23F0" w:rsidRPr="00413E88" w:rsidRDefault="009C23F0" w:rsidP="00413E88">
    <w:pPr>
      <w:pStyle w:val="Header"/>
      <w:tabs>
        <w:tab w:val="clear" w:pos="4513"/>
        <w:tab w:val="clear" w:pos="9027"/>
      </w:tabs>
      <w:jc w:val="center"/>
      <w:rPr>
        <w:lang w:val="de-DE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EA31" w14:textId="77777777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  <w:r w:rsidRPr="00413E88">
      <w:rPr>
        <w:lang w:val="de-DE"/>
      </w:rPr>
      <w:t>G/TFA/N/XXX/XX</w:t>
    </w:r>
  </w:p>
  <w:p w14:paraId="51A67826" w14:textId="77777777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</w:p>
  <w:p w14:paraId="728AF07F" w14:textId="07292CC0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  <w:r w:rsidRPr="00413E88">
      <w:rPr>
        <w:lang w:val="de-DE"/>
      </w:rPr>
      <w:t xml:space="preserve">- </w:t>
    </w:r>
    <w:r w:rsidRPr="00413E88">
      <w:fldChar w:fldCharType="begin"/>
    </w:r>
    <w:r w:rsidRPr="00413E88">
      <w:rPr>
        <w:lang w:val="de-DE"/>
      </w:rPr>
      <w:instrText xml:space="preserve"> PAGE </w:instrText>
    </w:r>
    <w:r w:rsidRPr="00413E88">
      <w:fldChar w:fldCharType="separate"/>
    </w:r>
    <w:r w:rsidRPr="00413E88">
      <w:rPr>
        <w:noProof/>
        <w:lang w:val="de-DE"/>
      </w:rPr>
      <w:t>3</w:t>
    </w:r>
    <w:r w:rsidRPr="00413E88">
      <w:fldChar w:fldCharType="end"/>
    </w:r>
    <w:r w:rsidRPr="00413E88">
      <w:rPr>
        <w:lang w:val="de-DE"/>
      </w:rPr>
      <w:t xml:space="preserve"> -</w:t>
    </w:r>
  </w:p>
  <w:p w14:paraId="6FD19209" w14:textId="0A3A1D83" w:rsidR="009C23F0" w:rsidRPr="00413E88" w:rsidRDefault="009C23F0" w:rsidP="00413E88">
    <w:pPr>
      <w:pStyle w:val="Header"/>
      <w:tabs>
        <w:tab w:val="clear" w:pos="4513"/>
        <w:tab w:val="clear" w:pos="9027"/>
      </w:tabs>
      <w:jc w:val="center"/>
      <w:rPr>
        <w:lang w:val="de-DE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F0253" w14:textId="77777777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  <w:r w:rsidRPr="00413E88">
      <w:rPr>
        <w:lang w:val="de-DE"/>
      </w:rPr>
      <w:t>G/TFA/N/XXX/XX</w:t>
    </w:r>
  </w:p>
  <w:p w14:paraId="1239F189" w14:textId="77777777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</w:p>
  <w:p w14:paraId="7BBD1D44" w14:textId="6908D0AA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  <w:r w:rsidRPr="00413E88">
      <w:rPr>
        <w:lang w:val="de-DE"/>
      </w:rPr>
      <w:t xml:space="preserve">- </w:t>
    </w:r>
    <w:r>
      <w:fldChar w:fldCharType="begin"/>
    </w:r>
    <w:r w:rsidRPr="00413E88">
      <w:rPr>
        <w:lang w:val="de-DE"/>
      </w:rPr>
      <w:instrText xml:space="preserve"> PAGE </w:instrText>
    </w:r>
    <w:r>
      <w:fldChar w:fldCharType="separate"/>
    </w:r>
    <w:r w:rsidRPr="00413E88">
      <w:rPr>
        <w:noProof/>
        <w:lang w:val="de-DE"/>
      </w:rPr>
      <w:t>4</w:t>
    </w:r>
    <w:r>
      <w:fldChar w:fldCharType="end"/>
    </w:r>
    <w:r w:rsidRPr="00413E88">
      <w:rPr>
        <w:lang w:val="de-DE"/>
      </w:rPr>
      <w:t xml:space="preserve"> -</w:t>
    </w:r>
  </w:p>
  <w:p w14:paraId="4CAE9E6E" w14:textId="77777777" w:rsidR="009C23F0" w:rsidRPr="00413E88" w:rsidRDefault="009C23F0" w:rsidP="00413E88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F1FA7"/>
    <w:multiLevelType w:val="hybridMultilevel"/>
    <w:tmpl w:val="904A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62DCE"/>
    <w:multiLevelType w:val="hybridMultilevel"/>
    <w:tmpl w:val="B37E763C"/>
    <w:lvl w:ilvl="0" w:tplc="319A58A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46A13"/>
    <w:multiLevelType w:val="hybridMultilevel"/>
    <w:tmpl w:val="C1D6BE62"/>
    <w:lvl w:ilvl="0" w:tplc="D110E45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0475F"/>
    <w:multiLevelType w:val="hybridMultilevel"/>
    <w:tmpl w:val="904A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13A28"/>
    <w:multiLevelType w:val="hybridMultilevel"/>
    <w:tmpl w:val="57A23888"/>
    <w:lvl w:ilvl="0" w:tplc="D110E450">
      <w:start w:val="1"/>
      <w:numFmt w:val="decimal"/>
      <w:lvlText w:val="%1."/>
      <w:lvlJc w:val="left"/>
      <w:pPr>
        <w:ind w:left="736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5" w15:restartNumberingAfterBreak="0">
    <w:nsid w:val="25DF0A38"/>
    <w:multiLevelType w:val="hybridMultilevel"/>
    <w:tmpl w:val="904A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94246"/>
    <w:multiLevelType w:val="hybridMultilevel"/>
    <w:tmpl w:val="4246F570"/>
    <w:lvl w:ilvl="0" w:tplc="7CC28D66">
      <w:start w:val="1"/>
      <w:numFmt w:val="decimal"/>
      <w:lvlText w:val="%1."/>
      <w:lvlJc w:val="left"/>
      <w:pPr>
        <w:ind w:left="924" w:hanging="564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60FA9"/>
    <w:multiLevelType w:val="hybridMultilevel"/>
    <w:tmpl w:val="2E6E7602"/>
    <w:lvl w:ilvl="0" w:tplc="D110E450">
      <w:start w:val="1"/>
      <w:numFmt w:val="decimal"/>
      <w:lvlText w:val="%1."/>
      <w:lvlJc w:val="left"/>
      <w:pPr>
        <w:ind w:left="736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8" w15:restartNumberingAfterBreak="0">
    <w:nsid w:val="2B8304C1"/>
    <w:multiLevelType w:val="hybridMultilevel"/>
    <w:tmpl w:val="31C22F14"/>
    <w:lvl w:ilvl="0" w:tplc="7B248D6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D639D"/>
    <w:multiLevelType w:val="hybridMultilevel"/>
    <w:tmpl w:val="2E6E7602"/>
    <w:lvl w:ilvl="0" w:tplc="D110E450">
      <w:start w:val="1"/>
      <w:numFmt w:val="decimal"/>
      <w:lvlText w:val="%1."/>
      <w:lvlJc w:val="left"/>
      <w:pPr>
        <w:ind w:left="736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0" w15:restartNumberingAfterBreak="0">
    <w:nsid w:val="2D7221F2"/>
    <w:multiLevelType w:val="hybridMultilevel"/>
    <w:tmpl w:val="12D8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D21C4"/>
    <w:multiLevelType w:val="hybridMultilevel"/>
    <w:tmpl w:val="57A23888"/>
    <w:lvl w:ilvl="0" w:tplc="D110E450">
      <w:start w:val="1"/>
      <w:numFmt w:val="decimal"/>
      <w:lvlText w:val="%1."/>
      <w:lvlJc w:val="left"/>
      <w:pPr>
        <w:ind w:left="736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2" w15:restartNumberingAfterBreak="0">
    <w:nsid w:val="34B82696"/>
    <w:multiLevelType w:val="hybridMultilevel"/>
    <w:tmpl w:val="C0D8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96921"/>
    <w:multiLevelType w:val="hybridMultilevel"/>
    <w:tmpl w:val="6022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F2E9C"/>
    <w:multiLevelType w:val="hybridMultilevel"/>
    <w:tmpl w:val="ED00D340"/>
    <w:lvl w:ilvl="0" w:tplc="D110E45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C014B"/>
    <w:multiLevelType w:val="hybridMultilevel"/>
    <w:tmpl w:val="57A23888"/>
    <w:lvl w:ilvl="0" w:tplc="D110E450">
      <w:start w:val="1"/>
      <w:numFmt w:val="decimal"/>
      <w:lvlText w:val="%1."/>
      <w:lvlJc w:val="left"/>
      <w:pPr>
        <w:ind w:left="736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6" w15:restartNumberingAfterBreak="0">
    <w:nsid w:val="44AD5F3B"/>
    <w:multiLevelType w:val="hybridMultilevel"/>
    <w:tmpl w:val="6B7E31C4"/>
    <w:lvl w:ilvl="0" w:tplc="7B248D6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A75F5"/>
    <w:multiLevelType w:val="hybridMultilevel"/>
    <w:tmpl w:val="A85C5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7012D"/>
    <w:multiLevelType w:val="hybridMultilevel"/>
    <w:tmpl w:val="B726D784"/>
    <w:lvl w:ilvl="0" w:tplc="D110E45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21B1E"/>
    <w:multiLevelType w:val="hybridMultilevel"/>
    <w:tmpl w:val="29A27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31" w15:restartNumberingAfterBreak="0">
    <w:nsid w:val="57454AB1"/>
    <w:multiLevelType w:val="multilevel"/>
    <w:tmpl w:val="075A666C"/>
    <w:numStyleLink w:val="LegalHeadings"/>
  </w:abstractNum>
  <w:abstractNum w:abstractNumId="3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33" w15:restartNumberingAfterBreak="0">
    <w:nsid w:val="5C294D95"/>
    <w:multiLevelType w:val="hybridMultilevel"/>
    <w:tmpl w:val="DCA42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568CC"/>
    <w:multiLevelType w:val="hybridMultilevel"/>
    <w:tmpl w:val="B37E763C"/>
    <w:lvl w:ilvl="0" w:tplc="319A58A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047527"/>
    <w:multiLevelType w:val="hybridMultilevel"/>
    <w:tmpl w:val="812011EE"/>
    <w:lvl w:ilvl="0" w:tplc="319A58A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424D4"/>
    <w:multiLevelType w:val="hybridMultilevel"/>
    <w:tmpl w:val="CEF4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5589A"/>
    <w:multiLevelType w:val="hybridMultilevel"/>
    <w:tmpl w:val="8E445FF6"/>
    <w:lvl w:ilvl="0" w:tplc="4D5E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41518"/>
    <w:multiLevelType w:val="hybridMultilevel"/>
    <w:tmpl w:val="C1D6BE62"/>
    <w:lvl w:ilvl="0" w:tplc="D110E45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C611C"/>
    <w:multiLevelType w:val="hybridMultilevel"/>
    <w:tmpl w:val="1DF2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45432"/>
    <w:multiLevelType w:val="hybridMultilevel"/>
    <w:tmpl w:val="6B7E31C4"/>
    <w:lvl w:ilvl="0" w:tplc="7B248D6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2"/>
  </w:num>
  <w:num w:numId="7">
    <w:abstractNumId w:val="31"/>
  </w:num>
  <w:num w:numId="8">
    <w:abstractNumId w:val="3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5"/>
  </w:num>
  <w:num w:numId="17">
    <w:abstractNumId w:val="26"/>
  </w:num>
  <w:num w:numId="18">
    <w:abstractNumId w:val="18"/>
  </w:num>
  <w:num w:numId="19">
    <w:abstractNumId w:val="35"/>
  </w:num>
  <w:num w:numId="20">
    <w:abstractNumId w:val="15"/>
  </w:num>
  <w:num w:numId="21">
    <w:abstractNumId w:val="13"/>
  </w:num>
  <w:num w:numId="22">
    <w:abstractNumId w:val="10"/>
  </w:num>
  <w:num w:numId="23">
    <w:abstractNumId w:val="40"/>
  </w:num>
  <w:num w:numId="24">
    <w:abstractNumId w:val="20"/>
  </w:num>
  <w:num w:numId="25">
    <w:abstractNumId w:val="22"/>
  </w:num>
  <w:num w:numId="26">
    <w:abstractNumId w:val="23"/>
  </w:num>
  <w:num w:numId="27">
    <w:abstractNumId w:val="27"/>
  </w:num>
  <w:num w:numId="28">
    <w:abstractNumId w:val="37"/>
  </w:num>
  <w:num w:numId="29">
    <w:abstractNumId w:val="29"/>
  </w:num>
  <w:num w:numId="30">
    <w:abstractNumId w:val="33"/>
  </w:num>
  <w:num w:numId="31">
    <w:abstractNumId w:val="36"/>
  </w:num>
  <w:num w:numId="32">
    <w:abstractNumId w:val="34"/>
  </w:num>
  <w:num w:numId="33">
    <w:abstractNumId w:val="38"/>
  </w:num>
  <w:num w:numId="34">
    <w:abstractNumId w:val="11"/>
  </w:num>
  <w:num w:numId="35">
    <w:abstractNumId w:val="16"/>
  </w:num>
  <w:num w:numId="36">
    <w:abstractNumId w:val="24"/>
  </w:num>
  <w:num w:numId="37">
    <w:abstractNumId w:val="28"/>
  </w:num>
  <w:num w:numId="38">
    <w:abstractNumId w:val="39"/>
  </w:num>
  <w:num w:numId="39">
    <w:abstractNumId w:val="21"/>
  </w:num>
  <w:num w:numId="40">
    <w:abstractNumId w:val="25"/>
  </w:num>
  <w:num w:numId="41">
    <w:abstractNumId w:val="14"/>
  </w:num>
  <w:num w:numId="42">
    <w:abstractNumId w:val="17"/>
  </w:num>
  <w:num w:numId="43">
    <w:abstractNumId w:val="19"/>
  </w:num>
  <w:num w:numId="44">
    <w:abstractNumId w:val="4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C4"/>
    <w:rsid w:val="000272F6"/>
    <w:rsid w:val="00037AC4"/>
    <w:rsid w:val="000423BF"/>
    <w:rsid w:val="000A4945"/>
    <w:rsid w:val="000B31E1"/>
    <w:rsid w:val="000F6D38"/>
    <w:rsid w:val="0011356B"/>
    <w:rsid w:val="0013337F"/>
    <w:rsid w:val="00182B84"/>
    <w:rsid w:val="001E291F"/>
    <w:rsid w:val="001F6782"/>
    <w:rsid w:val="00233408"/>
    <w:rsid w:val="00262152"/>
    <w:rsid w:val="0027067B"/>
    <w:rsid w:val="003156C6"/>
    <w:rsid w:val="003457DE"/>
    <w:rsid w:val="00347DA3"/>
    <w:rsid w:val="003572B4"/>
    <w:rsid w:val="003F60F1"/>
    <w:rsid w:val="00413E88"/>
    <w:rsid w:val="00467032"/>
    <w:rsid w:val="0046754A"/>
    <w:rsid w:val="00491021"/>
    <w:rsid w:val="004F203A"/>
    <w:rsid w:val="005243C0"/>
    <w:rsid w:val="005336B8"/>
    <w:rsid w:val="00544326"/>
    <w:rsid w:val="00547B5F"/>
    <w:rsid w:val="005A1A22"/>
    <w:rsid w:val="005B04B9"/>
    <w:rsid w:val="005B68C7"/>
    <w:rsid w:val="005B7054"/>
    <w:rsid w:val="005C1FFE"/>
    <w:rsid w:val="005D5981"/>
    <w:rsid w:val="005F30CB"/>
    <w:rsid w:val="00612644"/>
    <w:rsid w:val="00674CCD"/>
    <w:rsid w:val="006E3151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40C2B"/>
    <w:rsid w:val="008739FD"/>
    <w:rsid w:val="00893E85"/>
    <w:rsid w:val="008E372C"/>
    <w:rsid w:val="00905C56"/>
    <w:rsid w:val="009078E8"/>
    <w:rsid w:val="009A6F54"/>
    <w:rsid w:val="009C23F0"/>
    <w:rsid w:val="00A548F7"/>
    <w:rsid w:val="00A6057A"/>
    <w:rsid w:val="00A70ADC"/>
    <w:rsid w:val="00A74017"/>
    <w:rsid w:val="00AA332C"/>
    <w:rsid w:val="00AB62F2"/>
    <w:rsid w:val="00AC27F8"/>
    <w:rsid w:val="00AD2817"/>
    <w:rsid w:val="00AD4C72"/>
    <w:rsid w:val="00AE2AEE"/>
    <w:rsid w:val="00AE63BC"/>
    <w:rsid w:val="00B00276"/>
    <w:rsid w:val="00B230EC"/>
    <w:rsid w:val="00B52738"/>
    <w:rsid w:val="00B56EDC"/>
    <w:rsid w:val="00BB1F84"/>
    <w:rsid w:val="00BB3CE0"/>
    <w:rsid w:val="00BE5468"/>
    <w:rsid w:val="00C11EAC"/>
    <w:rsid w:val="00C15F6D"/>
    <w:rsid w:val="00C305D7"/>
    <w:rsid w:val="00C30F2A"/>
    <w:rsid w:val="00C43456"/>
    <w:rsid w:val="00C65C0C"/>
    <w:rsid w:val="00C808FC"/>
    <w:rsid w:val="00CA30F1"/>
    <w:rsid w:val="00CD7D97"/>
    <w:rsid w:val="00CE3EE6"/>
    <w:rsid w:val="00CE4BA1"/>
    <w:rsid w:val="00D000C7"/>
    <w:rsid w:val="00D221B8"/>
    <w:rsid w:val="00D52A9D"/>
    <w:rsid w:val="00D55AAD"/>
    <w:rsid w:val="00D70CC4"/>
    <w:rsid w:val="00D747AE"/>
    <w:rsid w:val="00D86E50"/>
    <w:rsid w:val="00D9226C"/>
    <w:rsid w:val="00D93677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04A9D"/>
    <w:rsid w:val="00F32397"/>
    <w:rsid w:val="00F40595"/>
    <w:rsid w:val="00FA390E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E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table" w:customStyle="1" w:styleId="TableGrid1">
    <w:name w:val="Table Grid1"/>
    <w:basedOn w:val="TableNormal"/>
    <w:next w:val="TableGrid"/>
    <w:uiPriority w:val="59"/>
    <w:rsid w:val="00D70CC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70CC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70CC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B62F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548F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varezdecoza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2020-02-05T13:14:00Z</dcterms:created>
  <dcterms:modified xsi:type="dcterms:W3CDTF">2020-02-05T13:41:00Z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G/TFA/N/XXX/XX</vt:lpwstr>
  </property>
</Properties>
</file>