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AB3773" w:rsidRDefault="006E11C1" w:rsidP="00AB3773">
      <w:pPr>
        <w:pStyle w:val="Title"/>
      </w:pPr>
      <w:bookmarkStart w:id="24" w:name="_Hlk17281627"/>
      <w:bookmarkStart w:id="25" w:name="_Hlk17805074"/>
      <w:r w:rsidRPr="00AB3773">
        <w:t xml:space="preserve">NOTIFICACIÓN </w:t>
      </w:r>
      <w:r w:rsidR="00D1607B" w:rsidRPr="00AB3773">
        <w:t>D</w:t>
      </w:r>
      <w:r w:rsidRPr="00AB3773">
        <w:t xml:space="preserve">E ARREGLOS Y </w:t>
      </w:r>
      <w:r w:rsidR="00D1607B" w:rsidRPr="00AB3773">
        <w:t xml:space="preserve">DE </w:t>
      </w:r>
      <w:r w:rsidRPr="00AB3773">
        <w:t xml:space="preserve">PROGRESOS EN LA PRESTACIÓN DE </w:t>
      </w:r>
      <w:r w:rsidR="00AB3773">
        <w:br/>
      </w:r>
      <w:r w:rsidRPr="00AB3773">
        <w:t xml:space="preserve">ASISTENCIA TÉCNICA Y APOYO PARA LA CREACIÓN DE CAPACIDAD </w:t>
      </w:r>
      <w:r w:rsidR="00D1607B" w:rsidRPr="00AB3773">
        <w:t xml:space="preserve">EN </w:t>
      </w:r>
      <w:r w:rsidR="00AB3773">
        <w:br/>
      </w:r>
      <w:r w:rsidR="00D1607B" w:rsidRPr="00AB3773">
        <w:t>RELACIÓN CON</w:t>
      </w:r>
      <w:r w:rsidRPr="00AB3773">
        <w:t xml:space="preserve"> LAS DISPOSICIONES DESIGNADAS </w:t>
      </w:r>
      <w:r w:rsidR="00AB3773">
        <w:br/>
      </w:r>
      <w:r w:rsidRPr="00AB3773">
        <w:t>EN LA CATEGORÍA C</w:t>
      </w:r>
    </w:p>
    <w:p w:rsidR="00BB5B87" w:rsidRPr="00AB3773" w:rsidRDefault="006E11C1" w:rsidP="00AB3773">
      <w:pPr>
        <w:pStyle w:val="Title2"/>
        <w:rPr>
          <w:caps w:val="0"/>
        </w:rPr>
      </w:pPr>
      <w:r w:rsidRPr="00AB3773">
        <w:rPr>
          <w:caps w:val="0"/>
        </w:rPr>
        <w:t xml:space="preserve">COMUNICACIÓN DE </w:t>
      </w:r>
      <w:r w:rsidR="007F1EE0">
        <w:rPr>
          <w:caps w:val="0"/>
        </w:rPr>
        <w:t>XXXXXXXX</w:t>
      </w:r>
    </w:p>
    <w:p w:rsidR="00BB5B87" w:rsidRPr="00AB3773" w:rsidRDefault="00BB5B87" w:rsidP="00AB3773">
      <w:r w:rsidRPr="00AB3773">
        <w:t xml:space="preserve">La siguiente comunicación, de fecha </w:t>
      </w:r>
      <w:r w:rsidR="007F1EE0">
        <w:t>[fecha]</w:t>
      </w:r>
      <w:r w:rsidRPr="00AB3773">
        <w:t xml:space="preserve">, se distribuye a petición de la delegación de </w:t>
      </w:r>
      <w:r w:rsidR="007F1EE0">
        <w:t xml:space="preserve">XXXXXX </w:t>
      </w:r>
      <w:r w:rsidRPr="00AB3773">
        <w:t>para información de los Miembros.</w:t>
      </w:r>
    </w:p>
    <w:p w:rsidR="00BB5B87" w:rsidRPr="00AB3773" w:rsidRDefault="00BB5B87" w:rsidP="00AB3773">
      <w:pPr>
        <w:rPr>
          <w:lang w:eastAsia="en-GB"/>
        </w:rPr>
      </w:pPr>
    </w:p>
    <w:p w:rsidR="00BB5B87" w:rsidRPr="00AB3773" w:rsidRDefault="00AB3773" w:rsidP="00AB3773">
      <w:pPr>
        <w:jc w:val="center"/>
        <w:rPr>
          <w:b/>
        </w:rPr>
      </w:pPr>
      <w:r w:rsidRPr="00AB3773">
        <w:rPr>
          <w:b/>
        </w:rPr>
        <w:t>_______________</w:t>
      </w:r>
    </w:p>
    <w:p w:rsidR="00BB5B87" w:rsidRPr="00AB3773" w:rsidRDefault="00BB5B87" w:rsidP="00AB3773">
      <w:pPr>
        <w:rPr>
          <w:lang w:eastAsia="en-GB"/>
        </w:rPr>
      </w:pPr>
    </w:p>
    <w:p w:rsidR="00BB5B87" w:rsidRPr="00AB3773" w:rsidRDefault="00BB5B87" w:rsidP="00AB3773">
      <w:pPr>
        <w:rPr>
          <w:lang w:eastAsia="en-GB"/>
        </w:rPr>
      </w:pPr>
    </w:p>
    <w:p w:rsidR="00BB5B87" w:rsidRPr="00AB3773" w:rsidRDefault="00BB5B87" w:rsidP="00AB3773">
      <w:r w:rsidRPr="00AB3773">
        <w:t xml:space="preserve">Por la presente, </w:t>
      </w:r>
      <w:r w:rsidR="007F1EE0">
        <w:t>XXXXXXX</w:t>
      </w:r>
      <w:r w:rsidRPr="00AB3773">
        <w:t xml:space="preserve"> notifica información sobre los arreglos concertados y los progresos realizados en la prestación de asistencia técnica y apoyo para la creación de capacidad </w:t>
      </w:r>
      <w:r w:rsidR="00D1607B" w:rsidRPr="00AB3773">
        <w:t>en relación con</w:t>
      </w:r>
      <w:r w:rsidRPr="00AB3773">
        <w:t xml:space="preserve"> las siguientes disposiciones designadas en la categoría C, de conformidad con el artículo 16 del Acuerdo sobre Facilitación del Comercio.</w:t>
      </w:r>
    </w:p>
    <w:p w:rsidR="00BB5B87" w:rsidRPr="00AB3773" w:rsidRDefault="00BB5B87" w:rsidP="00AB3773">
      <w:pPr>
        <w:rPr>
          <w:lang w:eastAsia="en-GB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176"/>
        <w:gridCol w:w="2182"/>
        <w:gridCol w:w="2182"/>
      </w:tblGrid>
      <w:tr w:rsidR="00AB3773" w:rsidRPr="0029298F" w:rsidTr="0034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87" w:rsidRPr="0029298F" w:rsidRDefault="00BB5B87" w:rsidP="00AB3773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Disposición</w:t>
            </w:r>
          </w:p>
        </w:tc>
        <w:tc>
          <w:tcPr>
            <w:tcW w:w="11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87" w:rsidRPr="0029298F" w:rsidRDefault="00BB5B87" w:rsidP="00AB3773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6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87" w:rsidRPr="0029298F" w:rsidRDefault="00BB5B87" w:rsidP="00AB3773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87" w:rsidRPr="00FC54E9" w:rsidRDefault="00BB5B87" w:rsidP="00AB377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indicativa para la aplicación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B5B87" w:rsidRPr="00FC54E9" w:rsidRDefault="00BB5B87" w:rsidP="00AB377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definitiva para la aplicación</w:t>
            </w:r>
          </w:p>
        </w:tc>
      </w:tr>
      <w:tr w:rsidR="00AB3773" w:rsidRPr="0029298F" w:rsidTr="0034022F">
        <w:tc>
          <w:tcPr>
            <w:tcW w:w="76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B87" w:rsidRDefault="00BB5B87" w:rsidP="00AB3773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sz w:val="16"/>
                <w:szCs w:val="16"/>
                <w:lang w:val="es-ES"/>
              </w:rPr>
              <w:t xml:space="preserve">Artículo </w:t>
            </w:r>
            <w:r w:rsidR="007F1EE0">
              <w:rPr>
                <w:sz w:val="16"/>
                <w:szCs w:val="16"/>
                <w:lang w:val="es-ES"/>
              </w:rPr>
              <w:t>XXX</w:t>
            </w:r>
          </w:p>
          <w:p w:rsidR="007F1EE0" w:rsidRPr="0029298F" w:rsidRDefault="007F1EE0" w:rsidP="00AB3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B87" w:rsidRPr="0029298F" w:rsidRDefault="007F1EE0" w:rsidP="00AB37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XXXXX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B87" w:rsidRPr="0029298F" w:rsidRDefault="00BB5B87" w:rsidP="00AB3773">
            <w:pPr>
              <w:jc w:val="center"/>
              <w:rPr>
                <w:sz w:val="16"/>
                <w:szCs w:val="16"/>
              </w:rPr>
            </w:pPr>
            <w:r w:rsidRPr="0029298F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B87" w:rsidRPr="0029298F" w:rsidRDefault="007F1EE0" w:rsidP="00AB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B5B87" w:rsidRPr="0029298F" w:rsidRDefault="007F1EE0" w:rsidP="00AB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</w:tr>
      <w:tr w:rsidR="006E11C1" w:rsidRPr="0029298F" w:rsidTr="00AB3773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5B87" w:rsidRDefault="00BB5B87" w:rsidP="003E6EF1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Donantes</w:t>
            </w:r>
            <w:r w:rsidR="00AB3773" w:rsidRPr="0029298F">
              <w:rPr>
                <w:b/>
                <w:sz w:val="16"/>
                <w:szCs w:val="16"/>
                <w:lang w:val="es-ES"/>
              </w:rPr>
              <w:t xml:space="preserve">: </w:t>
            </w:r>
            <w:r w:rsidR="007F1EE0">
              <w:rPr>
                <w:sz w:val="16"/>
                <w:szCs w:val="16"/>
                <w:lang w:val="es-ES"/>
              </w:rPr>
              <w:t xml:space="preserve">insertar el </w:t>
            </w:r>
            <w:r w:rsidR="007F1EE0" w:rsidRPr="007F1EE0">
              <w:rPr>
                <w:i/>
                <w:sz w:val="16"/>
                <w:szCs w:val="16"/>
                <w:lang w:val="es-ES"/>
              </w:rPr>
              <w:t>nombre de los donantes</w:t>
            </w:r>
            <w:r w:rsidR="007F1EE0">
              <w:rPr>
                <w:sz w:val="16"/>
                <w:szCs w:val="16"/>
                <w:lang w:val="es-ES"/>
              </w:rPr>
              <w:t xml:space="preserve"> o </w:t>
            </w:r>
            <w:r w:rsidR="007F1EE0">
              <w:rPr>
                <w:i/>
                <w:sz w:val="16"/>
                <w:szCs w:val="16"/>
                <w:lang w:val="es-ES"/>
              </w:rPr>
              <w:t>por</w:t>
            </w:r>
            <w:r w:rsidR="007F1EE0" w:rsidRPr="007F1EE0">
              <w:rPr>
                <w:i/>
                <w:sz w:val="16"/>
                <w:szCs w:val="16"/>
                <w:lang w:val="es-ES"/>
              </w:rPr>
              <w:t xml:space="preserve"> determinar</w:t>
            </w:r>
            <w:r w:rsidR="007F1EE0">
              <w:rPr>
                <w:sz w:val="16"/>
                <w:szCs w:val="16"/>
                <w:lang w:val="es-ES"/>
              </w:rPr>
              <w:t xml:space="preserve"> si los donantes aún no han sido identificados</w:t>
            </w:r>
          </w:p>
          <w:p w:rsidR="007F1EE0" w:rsidRPr="007F1EE0" w:rsidRDefault="007F1EE0" w:rsidP="003E6EF1">
            <w:pPr>
              <w:jc w:val="left"/>
              <w:rPr>
                <w:b/>
                <w:sz w:val="16"/>
                <w:szCs w:val="16"/>
                <w:lang w:val="es-CR"/>
              </w:rPr>
            </w:pPr>
          </w:p>
        </w:tc>
      </w:tr>
      <w:tr w:rsidR="00BB5B87" w:rsidRPr="0029298F" w:rsidTr="00AB3773">
        <w:tc>
          <w:tcPr>
            <w:tcW w:w="5000" w:type="pct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B5B87" w:rsidRPr="0029298F" w:rsidRDefault="00BB5B87" w:rsidP="0034022F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Progreso</w:t>
            </w:r>
            <w:r w:rsidR="00D1607B" w:rsidRPr="0029298F">
              <w:rPr>
                <w:b/>
                <w:sz w:val="16"/>
                <w:szCs w:val="16"/>
                <w:lang w:val="es-ES"/>
              </w:rPr>
              <w:t>s realizados</w:t>
            </w:r>
            <w:r w:rsidRPr="0029298F">
              <w:rPr>
                <w:b/>
                <w:sz w:val="16"/>
                <w:szCs w:val="16"/>
                <w:lang w:val="es-ES"/>
              </w:rPr>
              <w:t xml:space="preserve"> en la prestación de asistencia técnica y apoyo para la creación de capacidad:</w:t>
            </w:r>
          </w:p>
          <w:p w:rsidR="00BB5B87" w:rsidRPr="0029298F" w:rsidRDefault="00BB5B87" w:rsidP="0034022F">
            <w:pPr>
              <w:jc w:val="left"/>
              <w:rPr>
                <w:sz w:val="16"/>
                <w:szCs w:val="16"/>
                <w:lang w:val="es-ES"/>
              </w:rPr>
            </w:pPr>
          </w:p>
          <w:p w:rsidR="00BB5B87" w:rsidRDefault="007F1EE0" w:rsidP="0034022F">
            <w:pPr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Insertar el informe </w:t>
            </w:r>
          </w:p>
          <w:p w:rsidR="007F1EE0" w:rsidRDefault="007F1EE0" w:rsidP="0034022F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34022F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Pr="0029298F" w:rsidRDefault="007F1EE0" w:rsidP="0034022F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:rsidR="00BB5B87" w:rsidRPr="00AB3773" w:rsidRDefault="00BB5B87" w:rsidP="00AB3773">
      <w:pPr>
        <w:rPr>
          <w:lang w:eastAsia="en-GB"/>
        </w:rPr>
      </w:pPr>
    </w:p>
    <w:p w:rsidR="006B0B0A" w:rsidRPr="00AB3773" w:rsidRDefault="006B0B0A" w:rsidP="00AB3773">
      <w:pPr>
        <w:rPr>
          <w:lang w:eastAsia="en-GB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176"/>
        <w:gridCol w:w="2182"/>
        <w:gridCol w:w="2182"/>
      </w:tblGrid>
      <w:tr w:rsidR="007F1EE0" w:rsidRPr="0029298F" w:rsidTr="00B2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Disposición</w:t>
            </w:r>
          </w:p>
        </w:tc>
        <w:tc>
          <w:tcPr>
            <w:tcW w:w="11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6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indicativa para la aplicación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definitiva para la aplicación</w:t>
            </w:r>
          </w:p>
        </w:tc>
      </w:tr>
      <w:tr w:rsidR="007F1EE0" w:rsidRPr="0029298F" w:rsidTr="00B21DF6">
        <w:tc>
          <w:tcPr>
            <w:tcW w:w="76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sz w:val="16"/>
                <w:szCs w:val="16"/>
                <w:lang w:val="es-ES"/>
              </w:rPr>
              <w:t xml:space="preserve">Artículo </w:t>
            </w:r>
            <w:r>
              <w:rPr>
                <w:sz w:val="16"/>
                <w:szCs w:val="16"/>
                <w:lang w:val="es-ES"/>
              </w:rPr>
              <w:t>XXX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XXXXX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 w:rsidRPr="0029298F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 xml:space="preserve">Donantes: </w:t>
            </w:r>
            <w:r>
              <w:rPr>
                <w:sz w:val="16"/>
                <w:szCs w:val="16"/>
                <w:lang w:val="es-ES"/>
              </w:rPr>
              <w:t xml:space="preserve">insertar el </w:t>
            </w:r>
            <w:r w:rsidRPr="007F1EE0">
              <w:rPr>
                <w:i/>
                <w:sz w:val="16"/>
                <w:szCs w:val="16"/>
                <w:lang w:val="es-ES"/>
              </w:rPr>
              <w:t>nombre de los donantes</w:t>
            </w:r>
            <w:r>
              <w:rPr>
                <w:sz w:val="16"/>
                <w:szCs w:val="16"/>
                <w:lang w:val="es-ES"/>
              </w:rPr>
              <w:t xml:space="preserve"> o </w:t>
            </w:r>
            <w:r>
              <w:rPr>
                <w:i/>
                <w:sz w:val="16"/>
                <w:szCs w:val="16"/>
                <w:lang w:val="es-ES"/>
              </w:rPr>
              <w:t>por</w:t>
            </w:r>
            <w:r w:rsidRPr="007F1EE0">
              <w:rPr>
                <w:i/>
                <w:sz w:val="16"/>
                <w:szCs w:val="16"/>
                <w:lang w:val="es-ES"/>
              </w:rPr>
              <w:t xml:space="preserve"> determinar</w:t>
            </w:r>
            <w:r>
              <w:rPr>
                <w:sz w:val="16"/>
                <w:szCs w:val="16"/>
                <w:lang w:val="es-ES"/>
              </w:rPr>
              <w:t xml:space="preserve"> si los donantes aún no han sido identificados</w:t>
            </w:r>
          </w:p>
          <w:p w:rsidR="007F1EE0" w:rsidRPr="007F1EE0" w:rsidRDefault="007F1EE0" w:rsidP="00B21DF6">
            <w:pPr>
              <w:jc w:val="left"/>
              <w:rPr>
                <w:b/>
                <w:sz w:val="16"/>
                <w:szCs w:val="16"/>
                <w:lang w:val="es-CR"/>
              </w:rPr>
            </w:pP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Progresos realizados en la prestación de asistencia técnica y apoyo para la creación de capacidad: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Insertar el informe </w:t>
            </w: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:rsidR="006B0B0A" w:rsidRDefault="006B0B0A" w:rsidP="00AB3773">
      <w:pPr>
        <w:rPr>
          <w:lang w:eastAsia="en-GB"/>
        </w:rPr>
      </w:pPr>
    </w:p>
    <w:p w:rsidR="007F1EE0" w:rsidRDefault="007F1EE0" w:rsidP="00AB3773">
      <w:pPr>
        <w:rPr>
          <w:lang w:eastAsia="en-GB"/>
        </w:rPr>
      </w:pPr>
    </w:p>
    <w:p w:rsidR="007F1EE0" w:rsidRDefault="007F1EE0" w:rsidP="00AB3773">
      <w:pPr>
        <w:rPr>
          <w:lang w:eastAsia="en-GB"/>
        </w:rPr>
      </w:pPr>
    </w:p>
    <w:p w:rsidR="007F1EE0" w:rsidRDefault="007F1EE0" w:rsidP="00AB3773">
      <w:pPr>
        <w:rPr>
          <w:lang w:eastAsia="en-GB"/>
        </w:rPr>
      </w:pPr>
    </w:p>
    <w:p w:rsidR="007F1EE0" w:rsidRDefault="007F1EE0" w:rsidP="00AB3773">
      <w:pPr>
        <w:rPr>
          <w:lang w:eastAsia="en-GB"/>
        </w:rPr>
      </w:pPr>
    </w:p>
    <w:p w:rsidR="007F1EE0" w:rsidRDefault="007F1EE0" w:rsidP="00AB3773">
      <w:pPr>
        <w:rPr>
          <w:lang w:eastAsia="en-GB"/>
        </w:rPr>
      </w:pPr>
    </w:p>
    <w:p w:rsidR="007F1EE0" w:rsidRPr="00AB3773" w:rsidRDefault="007F1EE0" w:rsidP="00AB3773">
      <w:pPr>
        <w:rPr>
          <w:lang w:eastAsia="en-GB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176"/>
        <w:gridCol w:w="2182"/>
        <w:gridCol w:w="2182"/>
      </w:tblGrid>
      <w:tr w:rsidR="007F1EE0" w:rsidRPr="0029298F" w:rsidTr="00B2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bookmarkStart w:id="26" w:name="_GoBack" w:colFirst="3" w:colLast="3"/>
            <w:r w:rsidRPr="0029298F">
              <w:rPr>
                <w:b/>
                <w:sz w:val="16"/>
                <w:szCs w:val="16"/>
                <w:lang w:val="es-ES"/>
              </w:rPr>
              <w:lastRenderedPageBreak/>
              <w:t>Disposición</w:t>
            </w:r>
          </w:p>
        </w:tc>
        <w:tc>
          <w:tcPr>
            <w:tcW w:w="11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6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indicativa para la aplicación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definitiva para la aplicación</w:t>
            </w:r>
          </w:p>
        </w:tc>
      </w:tr>
      <w:tr w:rsidR="007F1EE0" w:rsidRPr="0029298F" w:rsidTr="00B21DF6">
        <w:tc>
          <w:tcPr>
            <w:tcW w:w="76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sz w:val="16"/>
                <w:szCs w:val="16"/>
                <w:lang w:val="es-ES"/>
              </w:rPr>
              <w:t xml:space="preserve">Artículo </w:t>
            </w:r>
            <w:r>
              <w:rPr>
                <w:sz w:val="16"/>
                <w:szCs w:val="16"/>
                <w:lang w:val="es-ES"/>
              </w:rPr>
              <w:t>XXX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XXXXX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 w:rsidRPr="0029298F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 xml:space="preserve">Donantes: </w:t>
            </w:r>
            <w:r>
              <w:rPr>
                <w:sz w:val="16"/>
                <w:szCs w:val="16"/>
                <w:lang w:val="es-ES"/>
              </w:rPr>
              <w:t xml:space="preserve">insertar el </w:t>
            </w:r>
            <w:r w:rsidRPr="007F1EE0">
              <w:rPr>
                <w:i/>
                <w:sz w:val="16"/>
                <w:szCs w:val="16"/>
                <w:lang w:val="es-ES"/>
              </w:rPr>
              <w:t>nombre de los donantes</w:t>
            </w:r>
            <w:r>
              <w:rPr>
                <w:sz w:val="16"/>
                <w:szCs w:val="16"/>
                <w:lang w:val="es-ES"/>
              </w:rPr>
              <w:t xml:space="preserve"> o </w:t>
            </w:r>
            <w:r>
              <w:rPr>
                <w:i/>
                <w:sz w:val="16"/>
                <w:szCs w:val="16"/>
                <w:lang w:val="es-ES"/>
              </w:rPr>
              <w:t>por</w:t>
            </w:r>
            <w:r w:rsidRPr="007F1EE0">
              <w:rPr>
                <w:i/>
                <w:sz w:val="16"/>
                <w:szCs w:val="16"/>
                <w:lang w:val="es-ES"/>
              </w:rPr>
              <w:t xml:space="preserve"> determinar</w:t>
            </w:r>
            <w:r>
              <w:rPr>
                <w:sz w:val="16"/>
                <w:szCs w:val="16"/>
                <w:lang w:val="es-ES"/>
              </w:rPr>
              <w:t xml:space="preserve"> si los donantes aún no han sido identificados</w:t>
            </w:r>
          </w:p>
          <w:p w:rsidR="007F1EE0" w:rsidRPr="007F1EE0" w:rsidRDefault="007F1EE0" w:rsidP="00B21DF6">
            <w:pPr>
              <w:jc w:val="left"/>
              <w:rPr>
                <w:b/>
                <w:sz w:val="16"/>
                <w:szCs w:val="16"/>
                <w:lang w:val="es-CR"/>
              </w:rPr>
            </w:pP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Progresos realizados en la prestación de asistencia técnica y apoyo para la creación de capacidad: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Insertar el informe </w:t>
            </w: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bookmarkEnd w:id="26"/>
    </w:tbl>
    <w:p w:rsidR="004238B4" w:rsidRPr="00AB3773" w:rsidRDefault="004238B4" w:rsidP="00AB3773">
      <w:pPr>
        <w:rPr>
          <w:lang w:eastAsia="en-GB"/>
        </w:rPr>
      </w:pPr>
    </w:p>
    <w:p w:rsidR="004238B4" w:rsidRPr="00AB3773" w:rsidRDefault="004238B4" w:rsidP="00AB3773">
      <w:pPr>
        <w:rPr>
          <w:lang w:eastAsia="en-GB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176"/>
        <w:gridCol w:w="2182"/>
        <w:gridCol w:w="2182"/>
      </w:tblGrid>
      <w:tr w:rsidR="007F1EE0" w:rsidRPr="0029298F" w:rsidTr="00B2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Disposición</w:t>
            </w:r>
          </w:p>
        </w:tc>
        <w:tc>
          <w:tcPr>
            <w:tcW w:w="11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6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b/>
                <w:sz w:val="16"/>
                <w:szCs w:val="16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indicativa para la aplicación</w:t>
            </w:r>
          </w:p>
        </w:tc>
        <w:tc>
          <w:tcPr>
            <w:tcW w:w="121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Pr="00FC54E9" w:rsidRDefault="007F1EE0" w:rsidP="00B21DF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Fecha definitiva para la aplicación</w:t>
            </w:r>
          </w:p>
        </w:tc>
      </w:tr>
      <w:tr w:rsidR="007F1EE0" w:rsidRPr="0029298F" w:rsidTr="00B21DF6">
        <w:tc>
          <w:tcPr>
            <w:tcW w:w="76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sz w:val="16"/>
                <w:szCs w:val="16"/>
                <w:lang w:val="es-ES"/>
              </w:rPr>
              <w:t xml:space="preserve">Artículo </w:t>
            </w:r>
            <w:r>
              <w:rPr>
                <w:sz w:val="16"/>
                <w:szCs w:val="16"/>
                <w:lang w:val="es-ES"/>
              </w:rPr>
              <w:t>XXX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XXXXX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 w:rsidRPr="0029298F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[fecha]</w:t>
            </w: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 xml:space="preserve">Donantes: </w:t>
            </w:r>
            <w:r>
              <w:rPr>
                <w:sz w:val="16"/>
                <w:szCs w:val="16"/>
                <w:lang w:val="es-ES"/>
              </w:rPr>
              <w:t xml:space="preserve">insertar el </w:t>
            </w:r>
            <w:r w:rsidRPr="007F1EE0">
              <w:rPr>
                <w:i/>
                <w:sz w:val="16"/>
                <w:szCs w:val="16"/>
                <w:lang w:val="es-ES"/>
              </w:rPr>
              <w:t>nombre de los donantes</w:t>
            </w:r>
            <w:r>
              <w:rPr>
                <w:sz w:val="16"/>
                <w:szCs w:val="16"/>
                <w:lang w:val="es-ES"/>
              </w:rPr>
              <w:t xml:space="preserve"> o </w:t>
            </w:r>
            <w:r>
              <w:rPr>
                <w:i/>
                <w:sz w:val="16"/>
                <w:szCs w:val="16"/>
                <w:lang w:val="es-ES"/>
              </w:rPr>
              <w:t>por</w:t>
            </w:r>
            <w:r w:rsidRPr="007F1EE0">
              <w:rPr>
                <w:i/>
                <w:sz w:val="16"/>
                <w:szCs w:val="16"/>
                <w:lang w:val="es-ES"/>
              </w:rPr>
              <w:t xml:space="preserve"> determinar</w:t>
            </w:r>
            <w:r>
              <w:rPr>
                <w:sz w:val="16"/>
                <w:szCs w:val="16"/>
                <w:lang w:val="es-ES"/>
              </w:rPr>
              <w:t xml:space="preserve"> si los donantes aún no han sido identificados</w:t>
            </w:r>
          </w:p>
          <w:p w:rsidR="007F1EE0" w:rsidRPr="007F1EE0" w:rsidRDefault="007F1EE0" w:rsidP="00B21DF6">
            <w:pPr>
              <w:jc w:val="left"/>
              <w:rPr>
                <w:b/>
                <w:sz w:val="16"/>
                <w:szCs w:val="16"/>
                <w:lang w:val="es-CR"/>
              </w:rPr>
            </w:pPr>
          </w:p>
        </w:tc>
      </w:tr>
      <w:tr w:rsidR="007F1EE0" w:rsidRPr="0029298F" w:rsidTr="00B21DF6">
        <w:tc>
          <w:tcPr>
            <w:tcW w:w="5000" w:type="pct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F1EE0" w:rsidRPr="0029298F" w:rsidRDefault="007F1EE0" w:rsidP="00B21DF6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29298F">
              <w:rPr>
                <w:b/>
                <w:sz w:val="16"/>
                <w:szCs w:val="16"/>
                <w:lang w:val="es-ES"/>
              </w:rPr>
              <w:t>Progresos realizados en la prestación de asistencia técnica y apoyo para la creación de capacidad:</w:t>
            </w: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Insertar el informe </w:t>
            </w: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  <w:p w:rsidR="007F1EE0" w:rsidRPr="0029298F" w:rsidRDefault="007F1EE0" w:rsidP="00B21DF6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:rsidR="001E5F96" w:rsidRPr="00AB3773" w:rsidRDefault="001E5F96" w:rsidP="00AB3773">
      <w:pPr>
        <w:rPr>
          <w:lang w:eastAsia="en-GB"/>
        </w:rPr>
      </w:pPr>
    </w:p>
    <w:bookmarkEnd w:id="24"/>
    <w:p w:rsidR="00CB786F" w:rsidRPr="00AB3773" w:rsidRDefault="00AB3773" w:rsidP="005D56DC">
      <w:pPr>
        <w:spacing w:before="360"/>
        <w:jc w:val="center"/>
        <w:rPr>
          <w:b/>
        </w:rPr>
      </w:pPr>
      <w:r w:rsidRPr="00AB3773">
        <w:rPr>
          <w:b/>
        </w:rPr>
        <w:t>__________</w:t>
      </w:r>
      <w:bookmarkEnd w:id="25"/>
    </w:p>
    <w:sectPr w:rsidR="00CB786F" w:rsidRPr="00AB3773" w:rsidSect="00AB3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B6" w:rsidRPr="00AB3773" w:rsidRDefault="00C03EB6" w:rsidP="00ED54E0">
      <w:bookmarkStart w:id="12" w:name="_Hlk17281644"/>
      <w:bookmarkStart w:id="13" w:name="_Hlk17281645"/>
      <w:bookmarkStart w:id="14" w:name="_Hlk17805091"/>
      <w:bookmarkStart w:id="15" w:name="_Hlk17805092"/>
      <w:bookmarkStart w:id="16" w:name="_Hlk17884848"/>
      <w:bookmarkStart w:id="17" w:name="_Hlk17884849"/>
      <w:r w:rsidRPr="00AB3773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C03EB6" w:rsidRPr="00AB3773" w:rsidRDefault="00C03EB6" w:rsidP="00ED54E0">
      <w:bookmarkStart w:id="18" w:name="_Hlk17281646"/>
      <w:bookmarkStart w:id="19" w:name="_Hlk17281647"/>
      <w:bookmarkStart w:id="20" w:name="_Hlk17805093"/>
      <w:bookmarkStart w:id="21" w:name="_Hlk17805094"/>
      <w:bookmarkStart w:id="22" w:name="_Hlk17884850"/>
      <w:bookmarkStart w:id="23" w:name="_Hlk17884851"/>
      <w:r w:rsidRPr="00AB3773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B6" w:rsidRPr="00AB3773" w:rsidRDefault="00C03EB6" w:rsidP="00AB3773">
    <w:pPr>
      <w:pStyle w:val="Footer"/>
    </w:pPr>
    <w:bookmarkStart w:id="35" w:name="_Hlk17805079"/>
    <w:bookmarkStart w:id="36" w:name="_Hlk17805080"/>
    <w:bookmarkStart w:id="37" w:name="_Hlk17884836"/>
    <w:bookmarkStart w:id="38" w:name="_Hlk17884837"/>
    <w:r w:rsidRPr="00AB3773">
      <w:t xml:space="preserve"> </w:t>
    </w:r>
    <w:bookmarkEnd w:id="35"/>
    <w:bookmarkEnd w:id="36"/>
    <w:bookmarkEnd w:id="37"/>
    <w:bookmarkEnd w:id="3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B6" w:rsidRPr="00AB3773" w:rsidRDefault="00C03EB6" w:rsidP="00AB3773">
    <w:pPr>
      <w:pStyle w:val="Footer"/>
    </w:pPr>
    <w:bookmarkStart w:id="39" w:name="_Hlk17805081"/>
    <w:bookmarkStart w:id="40" w:name="_Hlk17805082"/>
    <w:bookmarkStart w:id="41" w:name="_Hlk17884838"/>
    <w:bookmarkStart w:id="42" w:name="_Hlk17884839"/>
    <w:r w:rsidRPr="00AB3773">
      <w:t xml:space="preserve"> </w:t>
    </w:r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B6" w:rsidRPr="00AB3773" w:rsidRDefault="00C03EB6" w:rsidP="00AB3773">
    <w:pPr>
      <w:pStyle w:val="Footer"/>
    </w:pPr>
    <w:bookmarkStart w:id="47" w:name="_Hlk17805085"/>
    <w:bookmarkStart w:id="48" w:name="_Hlk17805086"/>
    <w:bookmarkStart w:id="49" w:name="_Hlk17884842"/>
    <w:bookmarkStart w:id="50" w:name="_Hlk17884843"/>
    <w:r w:rsidRPr="00AB3773">
      <w:t xml:space="preserve"> </w:t>
    </w:r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B6" w:rsidRPr="00AB3773" w:rsidRDefault="00C03EB6" w:rsidP="00ED54E0">
      <w:bookmarkStart w:id="0" w:name="_Hlk17281640"/>
      <w:bookmarkStart w:id="1" w:name="_Hlk17281641"/>
      <w:bookmarkStart w:id="2" w:name="_Hlk17805087"/>
      <w:bookmarkStart w:id="3" w:name="_Hlk17805088"/>
      <w:bookmarkStart w:id="4" w:name="_Hlk17884844"/>
      <w:bookmarkStart w:id="5" w:name="_Hlk17884845"/>
      <w:r w:rsidRPr="00AB3773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C03EB6" w:rsidRPr="00AB3773" w:rsidRDefault="00C03EB6" w:rsidP="00ED54E0">
      <w:bookmarkStart w:id="6" w:name="_Hlk17281642"/>
      <w:bookmarkStart w:id="7" w:name="_Hlk17281643"/>
      <w:bookmarkStart w:id="8" w:name="_Hlk17805089"/>
      <w:bookmarkStart w:id="9" w:name="_Hlk17805090"/>
      <w:bookmarkStart w:id="10" w:name="_Hlk17884846"/>
      <w:bookmarkStart w:id="11" w:name="_Hlk17884847"/>
      <w:r w:rsidRPr="00AB3773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B6" w:rsidRPr="00AB3773" w:rsidRDefault="00C03EB6" w:rsidP="00AB3773">
    <w:pPr>
      <w:pStyle w:val="Header"/>
      <w:spacing w:after="240"/>
      <w:jc w:val="center"/>
    </w:pPr>
    <w:bookmarkStart w:id="27" w:name="_Hlk17805075"/>
    <w:bookmarkStart w:id="28" w:name="_Hlk17805076"/>
    <w:bookmarkStart w:id="29" w:name="_Hlk17884832"/>
    <w:bookmarkStart w:id="30" w:name="_Hlk17884833"/>
    <w:r w:rsidRPr="00AB3773">
      <w:t>G/TFA/N/BGD/2</w:t>
    </w:r>
  </w:p>
  <w:p w:rsidR="00C03EB6" w:rsidRPr="00AB3773" w:rsidRDefault="00C03EB6" w:rsidP="00AB3773">
    <w:pPr>
      <w:pStyle w:val="Header"/>
      <w:pBdr>
        <w:bottom w:val="single" w:sz="4" w:space="1" w:color="auto"/>
      </w:pBdr>
      <w:jc w:val="center"/>
    </w:pPr>
    <w:r w:rsidRPr="00AB3773">
      <w:t xml:space="preserve">- </w:t>
    </w:r>
    <w:r w:rsidRPr="00AB3773">
      <w:fldChar w:fldCharType="begin"/>
    </w:r>
    <w:r w:rsidRPr="00AB3773">
      <w:instrText xml:space="preserve"> PAGE  \* Arabic  \* MERGEFORMAT </w:instrText>
    </w:r>
    <w:r w:rsidRPr="00AB3773">
      <w:fldChar w:fldCharType="separate"/>
    </w:r>
    <w:r w:rsidRPr="00AB3773">
      <w:t>1</w:t>
    </w:r>
    <w:r w:rsidRPr="00AB3773">
      <w:fldChar w:fldCharType="end"/>
    </w:r>
    <w:r w:rsidRPr="00AB3773">
      <w:t xml:space="preserve"> -</w:t>
    </w:r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B6" w:rsidRPr="00AB3773" w:rsidRDefault="00C03EB6" w:rsidP="00AB3773">
    <w:pPr>
      <w:pStyle w:val="Header"/>
      <w:spacing w:after="240"/>
      <w:jc w:val="center"/>
    </w:pPr>
    <w:bookmarkStart w:id="31" w:name="_Hlk17805077"/>
    <w:bookmarkStart w:id="32" w:name="_Hlk17805078"/>
    <w:bookmarkStart w:id="33" w:name="_Hlk17884834"/>
    <w:bookmarkStart w:id="34" w:name="_Hlk17884835"/>
    <w:r w:rsidRPr="00AB3773">
      <w:t>G/TFA/N/</w:t>
    </w:r>
    <w:r w:rsidR="007F1EE0">
      <w:t>XXX</w:t>
    </w:r>
    <w:r w:rsidRPr="00AB3773">
      <w:t>/</w:t>
    </w:r>
    <w:r w:rsidR="007F1EE0">
      <w:t>X</w:t>
    </w:r>
  </w:p>
  <w:p w:rsidR="00C03EB6" w:rsidRPr="00AB3773" w:rsidRDefault="00C03EB6" w:rsidP="00AB3773">
    <w:pPr>
      <w:pStyle w:val="Header"/>
      <w:pBdr>
        <w:bottom w:val="single" w:sz="4" w:space="1" w:color="auto"/>
      </w:pBdr>
      <w:jc w:val="center"/>
    </w:pPr>
    <w:r w:rsidRPr="00AB3773">
      <w:t xml:space="preserve">- </w:t>
    </w:r>
    <w:r w:rsidRPr="00AB3773">
      <w:fldChar w:fldCharType="begin"/>
    </w:r>
    <w:r w:rsidRPr="00AB3773">
      <w:instrText xml:space="preserve"> PAGE  \* Arabic  \* MERGEFORMAT </w:instrText>
    </w:r>
    <w:r w:rsidRPr="00AB3773">
      <w:fldChar w:fldCharType="separate"/>
    </w:r>
    <w:r w:rsidRPr="00AB3773">
      <w:t>1</w:t>
    </w:r>
    <w:r w:rsidRPr="00AB3773">
      <w:fldChar w:fldCharType="end"/>
    </w:r>
    <w:r w:rsidRPr="00AB3773">
      <w:t xml:space="preserve"> -</w:t>
    </w:r>
    <w:bookmarkEnd w:id="31"/>
    <w:bookmarkEnd w:id="32"/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03EB6" w:rsidRPr="00AB3773" w:rsidTr="00AB37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03EB6" w:rsidRPr="00AB3773" w:rsidRDefault="00C03EB6" w:rsidP="00AB37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3" w:name="_Hlk17805083"/>
          <w:bookmarkStart w:id="44" w:name="_Hlk17805084"/>
          <w:bookmarkStart w:id="45" w:name="_Hlk17884840"/>
          <w:bookmarkStart w:id="46" w:name="_Hlk178848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3EB6" w:rsidRPr="00AB3773" w:rsidRDefault="00C03EB6" w:rsidP="00AB37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03EB6" w:rsidRPr="00AB3773" w:rsidTr="00AB37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03EB6" w:rsidRPr="00AB3773" w:rsidRDefault="00C03EB6" w:rsidP="00AB3773">
          <w:pPr>
            <w:jc w:val="left"/>
            <w:rPr>
              <w:rFonts w:eastAsia="Verdana" w:cs="Verdana"/>
              <w:szCs w:val="18"/>
            </w:rPr>
          </w:pPr>
          <w:r w:rsidRPr="00AB377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3EB6" w:rsidRPr="00AB3773" w:rsidRDefault="00C03EB6" w:rsidP="00AB37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03EB6" w:rsidRPr="00AB3773" w:rsidTr="00AB37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03EB6" w:rsidRPr="00AB3773" w:rsidRDefault="00C03EB6" w:rsidP="00AB37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03EB6" w:rsidRPr="00AB3773" w:rsidRDefault="00C03EB6" w:rsidP="00AB3773">
          <w:pPr>
            <w:jc w:val="right"/>
            <w:rPr>
              <w:rFonts w:eastAsia="Verdana" w:cs="Verdana"/>
              <w:b/>
              <w:szCs w:val="18"/>
            </w:rPr>
          </w:pPr>
          <w:r w:rsidRPr="00AB3773">
            <w:rPr>
              <w:b/>
              <w:szCs w:val="18"/>
            </w:rPr>
            <w:t>G/TFA/N/</w:t>
          </w:r>
          <w:r w:rsidR="007F1EE0">
            <w:rPr>
              <w:b/>
              <w:szCs w:val="18"/>
            </w:rPr>
            <w:t>XXX</w:t>
          </w:r>
          <w:r w:rsidRPr="00AB3773">
            <w:rPr>
              <w:b/>
              <w:szCs w:val="18"/>
            </w:rPr>
            <w:t>/</w:t>
          </w:r>
          <w:r w:rsidR="007F1EE0">
            <w:rPr>
              <w:b/>
              <w:szCs w:val="18"/>
            </w:rPr>
            <w:t>X</w:t>
          </w:r>
        </w:p>
      </w:tc>
    </w:tr>
    <w:tr w:rsidR="00C03EB6" w:rsidRPr="00AB3773" w:rsidTr="00AB37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03EB6" w:rsidRPr="00AB3773" w:rsidRDefault="00C03EB6" w:rsidP="00AB37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03EB6" w:rsidRPr="00AB3773" w:rsidRDefault="007F1EE0" w:rsidP="00AB377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[fecha]</w:t>
          </w:r>
        </w:p>
      </w:tc>
    </w:tr>
    <w:tr w:rsidR="00C03EB6" w:rsidRPr="00AB3773" w:rsidTr="00AB37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3EB6" w:rsidRPr="00AB3773" w:rsidRDefault="00C03EB6" w:rsidP="00AB3773">
          <w:pPr>
            <w:jc w:val="left"/>
            <w:rPr>
              <w:rFonts w:eastAsia="Verdana" w:cs="Verdana"/>
              <w:b/>
              <w:szCs w:val="18"/>
            </w:rPr>
          </w:pPr>
          <w:r w:rsidRPr="00AB3773">
            <w:rPr>
              <w:rFonts w:eastAsia="Verdana" w:cs="Verdana"/>
              <w:color w:val="FF0000"/>
              <w:szCs w:val="18"/>
            </w:rPr>
            <w:t>(</w:t>
          </w:r>
          <w:r w:rsidR="007F1EE0">
            <w:rPr>
              <w:rFonts w:eastAsia="Verdana" w:cs="Verdana"/>
              <w:color w:val="FF0000"/>
              <w:szCs w:val="18"/>
            </w:rPr>
            <w:t>XXX</w:t>
          </w:r>
          <w:r w:rsidRPr="00AB37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03EB6" w:rsidRPr="00AB3773" w:rsidRDefault="00C03EB6" w:rsidP="00AB3773">
          <w:pPr>
            <w:jc w:val="right"/>
            <w:rPr>
              <w:rFonts w:eastAsia="Verdana" w:cs="Verdana"/>
              <w:szCs w:val="18"/>
            </w:rPr>
          </w:pPr>
          <w:r w:rsidRPr="00AB3773">
            <w:rPr>
              <w:rFonts w:eastAsia="Verdana" w:cs="Verdana"/>
              <w:szCs w:val="18"/>
            </w:rPr>
            <w:t xml:space="preserve">Página: </w:t>
          </w:r>
          <w:r w:rsidRPr="00AB3773">
            <w:rPr>
              <w:rFonts w:eastAsia="Verdana" w:cs="Verdana"/>
              <w:szCs w:val="18"/>
            </w:rPr>
            <w:fldChar w:fldCharType="begin"/>
          </w:r>
          <w:r w:rsidRPr="00AB37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B3773">
            <w:rPr>
              <w:rFonts w:eastAsia="Verdana" w:cs="Verdana"/>
              <w:szCs w:val="18"/>
            </w:rPr>
            <w:fldChar w:fldCharType="separate"/>
          </w:r>
          <w:r w:rsidRPr="00AB3773">
            <w:rPr>
              <w:rFonts w:eastAsia="Verdana" w:cs="Verdana"/>
              <w:szCs w:val="18"/>
            </w:rPr>
            <w:t>1</w:t>
          </w:r>
          <w:r w:rsidRPr="00AB3773">
            <w:rPr>
              <w:rFonts w:eastAsia="Verdana" w:cs="Verdana"/>
              <w:szCs w:val="18"/>
            </w:rPr>
            <w:fldChar w:fldCharType="end"/>
          </w:r>
          <w:r w:rsidRPr="00AB3773">
            <w:rPr>
              <w:rFonts w:eastAsia="Verdana" w:cs="Verdana"/>
              <w:szCs w:val="18"/>
            </w:rPr>
            <w:t>/</w:t>
          </w:r>
          <w:r w:rsidRPr="00AB3773">
            <w:rPr>
              <w:rFonts w:eastAsia="Verdana" w:cs="Verdana"/>
              <w:szCs w:val="18"/>
            </w:rPr>
            <w:fldChar w:fldCharType="begin"/>
          </w:r>
          <w:r w:rsidRPr="00AB37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B3773">
            <w:rPr>
              <w:rFonts w:eastAsia="Verdana" w:cs="Verdana"/>
              <w:szCs w:val="18"/>
            </w:rPr>
            <w:fldChar w:fldCharType="separate"/>
          </w:r>
          <w:r w:rsidRPr="00AB3773">
            <w:rPr>
              <w:rFonts w:eastAsia="Verdana" w:cs="Verdana"/>
              <w:szCs w:val="18"/>
            </w:rPr>
            <w:t>8</w:t>
          </w:r>
          <w:r w:rsidRPr="00AB3773">
            <w:rPr>
              <w:rFonts w:eastAsia="Verdana" w:cs="Verdana"/>
              <w:szCs w:val="18"/>
            </w:rPr>
            <w:fldChar w:fldCharType="end"/>
          </w:r>
        </w:p>
      </w:tc>
    </w:tr>
    <w:tr w:rsidR="00C03EB6" w:rsidRPr="00AB3773" w:rsidTr="00AB37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03EB6" w:rsidRPr="00AB3773" w:rsidRDefault="00C03EB6" w:rsidP="00AB3773">
          <w:pPr>
            <w:jc w:val="left"/>
            <w:rPr>
              <w:rFonts w:eastAsia="Verdana" w:cs="Verdana"/>
              <w:szCs w:val="18"/>
            </w:rPr>
          </w:pPr>
          <w:r w:rsidRPr="00AB3773">
            <w:rPr>
              <w:b/>
              <w:szCs w:val="18"/>
            </w:rPr>
            <w:t>Comité de Facilitación del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03EB6" w:rsidRPr="00AB3773" w:rsidRDefault="00C03EB6" w:rsidP="00AB3773">
          <w:pPr>
            <w:jc w:val="right"/>
            <w:rPr>
              <w:rFonts w:eastAsia="Verdana" w:cs="Verdana"/>
              <w:bCs/>
              <w:szCs w:val="18"/>
            </w:rPr>
          </w:pPr>
          <w:r w:rsidRPr="00AB3773">
            <w:rPr>
              <w:rFonts w:eastAsia="Verdana" w:cs="Verdana"/>
              <w:bCs/>
              <w:szCs w:val="18"/>
            </w:rPr>
            <w:t>Original: </w:t>
          </w:r>
          <w:r w:rsidR="007F1EE0">
            <w:rPr>
              <w:rFonts w:eastAsia="Verdana" w:cs="Verdana"/>
              <w:bCs/>
              <w:szCs w:val="18"/>
            </w:rPr>
            <w:t>español</w:t>
          </w:r>
        </w:p>
      </w:tc>
    </w:tr>
    <w:bookmarkEnd w:id="43"/>
    <w:bookmarkEnd w:id="44"/>
    <w:bookmarkEnd w:id="45"/>
    <w:bookmarkEnd w:id="46"/>
  </w:tbl>
  <w:p w:rsidR="00C03EB6" w:rsidRPr="00AB3773" w:rsidRDefault="00C03EB6" w:rsidP="00AB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EECBD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2480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A52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273D4"/>
    <w:multiLevelType w:val="hybridMultilevel"/>
    <w:tmpl w:val="9EAA7BD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B7F1F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BA"/>
    <w:multiLevelType w:val="hybridMultilevel"/>
    <w:tmpl w:val="6D04C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383C"/>
    <w:multiLevelType w:val="hybridMultilevel"/>
    <w:tmpl w:val="1196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7F9A"/>
    <w:multiLevelType w:val="hybridMultilevel"/>
    <w:tmpl w:val="A0182CF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815"/>
    <w:multiLevelType w:val="hybridMultilevel"/>
    <w:tmpl w:val="BEA8BD5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0DA"/>
    <w:multiLevelType w:val="hybridMultilevel"/>
    <w:tmpl w:val="BD98EE5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2267"/>
    <w:multiLevelType w:val="hybridMultilevel"/>
    <w:tmpl w:val="BB706CA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4C69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77251"/>
    <w:multiLevelType w:val="hybridMultilevel"/>
    <w:tmpl w:val="A2F0809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811"/>
    <w:multiLevelType w:val="hybridMultilevel"/>
    <w:tmpl w:val="13AACEE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A0250"/>
    <w:multiLevelType w:val="hybridMultilevel"/>
    <w:tmpl w:val="6746756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48C5"/>
    <w:multiLevelType w:val="multilevel"/>
    <w:tmpl w:val="0BE00F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52E1FFB"/>
    <w:multiLevelType w:val="hybridMultilevel"/>
    <w:tmpl w:val="1E805A4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54AB1"/>
    <w:multiLevelType w:val="multilevel"/>
    <w:tmpl w:val="8732FD96"/>
    <w:numStyleLink w:val="LegalHeadings"/>
  </w:abstractNum>
  <w:abstractNum w:abstractNumId="26" w15:restartNumberingAfterBreak="0">
    <w:nsid w:val="57551E12"/>
    <w:multiLevelType w:val="multilevel"/>
    <w:tmpl w:val="8732FD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7" w15:restartNumberingAfterBreak="0">
    <w:nsid w:val="57D83E1A"/>
    <w:multiLevelType w:val="hybridMultilevel"/>
    <w:tmpl w:val="6116024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56719"/>
    <w:multiLevelType w:val="hybridMultilevel"/>
    <w:tmpl w:val="1EF4FCF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4974"/>
    <w:multiLevelType w:val="hybridMultilevel"/>
    <w:tmpl w:val="60FC0F7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34D2E"/>
    <w:multiLevelType w:val="hybridMultilevel"/>
    <w:tmpl w:val="2F98514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25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2"/>
  </w:num>
  <w:num w:numId="22">
    <w:abstractNumId w:val="21"/>
  </w:num>
  <w:num w:numId="23">
    <w:abstractNumId w:val="20"/>
  </w:num>
  <w:num w:numId="24">
    <w:abstractNumId w:val="18"/>
  </w:num>
  <w:num w:numId="25">
    <w:abstractNumId w:val="16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17"/>
  </w:num>
  <w:num w:numId="31">
    <w:abstractNumId w:val="31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7"/>
    <w:rsid w:val="000272F6"/>
    <w:rsid w:val="00037AC4"/>
    <w:rsid w:val="000423BF"/>
    <w:rsid w:val="000632F4"/>
    <w:rsid w:val="000A4945"/>
    <w:rsid w:val="000B31E1"/>
    <w:rsid w:val="000F7978"/>
    <w:rsid w:val="0011356B"/>
    <w:rsid w:val="0013337F"/>
    <w:rsid w:val="001476E3"/>
    <w:rsid w:val="00182B84"/>
    <w:rsid w:val="001E291F"/>
    <w:rsid w:val="001E5F96"/>
    <w:rsid w:val="002168EA"/>
    <w:rsid w:val="00233408"/>
    <w:rsid w:val="00247F0F"/>
    <w:rsid w:val="002562F9"/>
    <w:rsid w:val="00262C3A"/>
    <w:rsid w:val="0027067B"/>
    <w:rsid w:val="00281962"/>
    <w:rsid w:val="00282057"/>
    <w:rsid w:val="002916E5"/>
    <w:rsid w:val="0029298F"/>
    <w:rsid w:val="002A4CD9"/>
    <w:rsid w:val="003156C6"/>
    <w:rsid w:val="0034022F"/>
    <w:rsid w:val="003572B4"/>
    <w:rsid w:val="003E6EF1"/>
    <w:rsid w:val="004238B4"/>
    <w:rsid w:val="00440B1C"/>
    <w:rsid w:val="004464EB"/>
    <w:rsid w:val="00456C58"/>
    <w:rsid w:val="00467032"/>
    <w:rsid w:val="0046754A"/>
    <w:rsid w:val="004F203A"/>
    <w:rsid w:val="004F3E99"/>
    <w:rsid w:val="005336B8"/>
    <w:rsid w:val="00544326"/>
    <w:rsid w:val="00547B5F"/>
    <w:rsid w:val="005A1A22"/>
    <w:rsid w:val="005B04B9"/>
    <w:rsid w:val="005B68C7"/>
    <w:rsid w:val="005B7054"/>
    <w:rsid w:val="005D56DC"/>
    <w:rsid w:val="005D5981"/>
    <w:rsid w:val="005F30CB"/>
    <w:rsid w:val="00612644"/>
    <w:rsid w:val="00621013"/>
    <w:rsid w:val="006400B2"/>
    <w:rsid w:val="00647553"/>
    <w:rsid w:val="00674CCD"/>
    <w:rsid w:val="006B0B0A"/>
    <w:rsid w:val="006E11C1"/>
    <w:rsid w:val="006F5826"/>
    <w:rsid w:val="00700181"/>
    <w:rsid w:val="007042F4"/>
    <w:rsid w:val="007049C6"/>
    <w:rsid w:val="007141CF"/>
    <w:rsid w:val="00726EBF"/>
    <w:rsid w:val="00745146"/>
    <w:rsid w:val="007577E3"/>
    <w:rsid w:val="00760DB3"/>
    <w:rsid w:val="007635C2"/>
    <w:rsid w:val="00782A65"/>
    <w:rsid w:val="007E6507"/>
    <w:rsid w:val="007F1EE0"/>
    <w:rsid w:val="007F2B8E"/>
    <w:rsid w:val="007F32D1"/>
    <w:rsid w:val="00807247"/>
    <w:rsid w:val="00833AE9"/>
    <w:rsid w:val="00840C2B"/>
    <w:rsid w:val="008739FD"/>
    <w:rsid w:val="00893E85"/>
    <w:rsid w:val="008C1269"/>
    <w:rsid w:val="008E372C"/>
    <w:rsid w:val="008F320B"/>
    <w:rsid w:val="00942ECA"/>
    <w:rsid w:val="009A6F54"/>
    <w:rsid w:val="00A549CD"/>
    <w:rsid w:val="00A6057A"/>
    <w:rsid w:val="00A64625"/>
    <w:rsid w:val="00A74017"/>
    <w:rsid w:val="00AA332C"/>
    <w:rsid w:val="00AA792B"/>
    <w:rsid w:val="00AA796C"/>
    <w:rsid w:val="00AB3773"/>
    <w:rsid w:val="00AC27F8"/>
    <w:rsid w:val="00AD4C72"/>
    <w:rsid w:val="00AD5A6B"/>
    <w:rsid w:val="00AE2AEE"/>
    <w:rsid w:val="00AE48A2"/>
    <w:rsid w:val="00AE7659"/>
    <w:rsid w:val="00B00276"/>
    <w:rsid w:val="00B230EC"/>
    <w:rsid w:val="00B2369D"/>
    <w:rsid w:val="00B52738"/>
    <w:rsid w:val="00B56EDC"/>
    <w:rsid w:val="00B714C0"/>
    <w:rsid w:val="00BB1F84"/>
    <w:rsid w:val="00BB5B87"/>
    <w:rsid w:val="00BE5468"/>
    <w:rsid w:val="00C03EB6"/>
    <w:rsid w:val="00C05CFA"/>
    <w:rsid w:val="00C11EAC"/>
    <w:rsid w:val="00C15F6D"/>
    <w:rsid w:val="00C305D7"/>
    <w:rsid w:val="00C30F2A"/>
    <w:rsid w:val="00C31CDB"/>
    <w:rsid w:val="00C43456"/>
    <w:rsid w:val="00C56EDD"/>
    <w:rsid w:val="00C61E62"/>
    <w:rsid w:val="00C65C0C"/>
    <w:rsid w:val="00C7331D"/>
    <w:rsid w:val="00C808FC"/>
    <w:rsid w:val="00CB786F"/>
    <w:rsid w:val="00CD7D97"/>
    <w:rsid w:val="00CE012A"/>
    <w:rsid w:val="00CE3EE6"/>
    <w:rsid w:val="00CE4BA1"/>
    <w:rsid w:val="00D000C7"/>
    <w:rsid w:val="00D1607B"/>
    <w:rsid w:val="00D17EBD"/>
    <w:rsid w:val="00D221B8"/>
    <w:rsid w:val="00D2535D"/>
    <w:rsid w:val="00D40046"/>
    <w:rsid w:val="00D41E87"/>
    <w:rsid w:val="00D52A9D"/>
    <w:rsid w:val="00D55AAD"/>
    <w:rsid w:val="00D747AE"/>
    <w:rsid w:val="00D9226C"/>
    <w:rsid w:val="00DA20BD"/>
    <w:rsid w:val="00DB260C"/>
    <w:rsid w:val="00DE50DB"/>
    <w:rsid w:val="00DF6AE1"/>
    <w:rsid w:val="00E274D0"/>
    <w:rsid w:val="00E374E1"/>
    <w:rsid w:val="00E46FD5"/>
    <w:rsid w:val="00E544BB"/>
    <w:rsid w:val="00E56545"/>
    <w:rsid w:val="00E93BFF"/>
    <w:rsid w:val="00EA5D4F"/>
    <w:rsid w:val="00EB6C56"/>
    <w:rsid w:val="00EC434F"/>
    <w:rsid w:val="00ED1D47"/>
    <w:rsid w:val="00ED54E0"/>
    <w:rsid w:val="00EF2CA4"/>
    <w:rsid w:val="00EF625C"/>
    <w:rsid w:val="00F04A9D"/>
    <w:rsid w:val="00F066AF"/>
    <w:rsid w:val="00F32397"/>
    <w:rsid w:val="00F40595"/>
    <w:rsid w:val="00FA5EBC"/>
    <w:rsid w:val="00FC54E9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9C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7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B37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B37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B37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B37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B37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B37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B37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B37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B37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377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B377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B377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B377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B377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B377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B377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B377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B377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B37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B37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B377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B377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B377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B377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B377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B377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B3773"/>
    <w:pPr>
      <w:numPr>
        <w:numId w:val="6"/>
      </w:numPr>
    </w:pPr>
  </w:style>
  <w:style w:type="paragraph" w:styleId="ListBullet">
    <w:name w:val="List Bullet"/>
    <w:basedOn w:val="Normal"/>
    <w:uiPriority w:val="1"/>
    <w:rsid w:val="00AB37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B377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B377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B377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B377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B37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B377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6E11C1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AB37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B377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B37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B377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B3773"/>
    <w:rPr>
      <w:szCs w:val="20"/>
    </w:rPr>
  </w:style>
  <w:style w:type="character" w:customStyle="1" w:styleId="EndnoteTextChar">
    <w:name w:val="Endnote Text Char"/>
    <w:link w:val="EndnoteText"/>
    <w:uiPriority w:val="49"/>
    <w:rsid w:val="00AB377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B377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6E11C1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AB37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B377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B3773"/>
    <w:pPr>
      <w:ind w:left="567" w:right="567" w:firstLine="0"/>
    </w:pPr>
  </w:style>
  <w:style w:type="character" w:styleId="FootnoteReference">
    <w:name w:val="footnote reference"/>
    <w:uiPriority w:val="5"/>
    <w:rsid w:val="00AB377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B37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B377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B37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B37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B37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B37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B37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B37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B37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B377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7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B37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B377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B37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B37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B37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B377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B377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B377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B37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B37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B377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B377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B3773"/>
  </w:style>
  <w:style w:type="paragraph" w:styleId="BlockText">
    <w:name w:val="Block Text"/>
    <w:basedOn w:val="Normal"/>
    <w:uiPriority w:val="99"/>
    <w:semiHidden/>
    <w:unhideWhenUsed/>
    <w:rsid w:val="00AB37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377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377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77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37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377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3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77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37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377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B377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B37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377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B377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B3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77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B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377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3773"/>
  </w:style>
  <w:style w:type="character" w:customStyle="1" w:styleId="DateChar">
    <w:name w:val="Date Char"/>
    <w:basedOn w:val="DefaultParagraphFont"/>
    <w:link w:val="Date"/>
    <w:uiPriority w:val="99"/>
    <w:semiHidden/>
    <w:rsid w:val="00AB377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7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77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37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377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B377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B37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B377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B377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B377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B37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377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B377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B377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B377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B377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77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77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B377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B377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B377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B37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B37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B37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B37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B37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B37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B37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B37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B377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37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B377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B3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B377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B377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B3773"/>
    <w:rPr>
      <w:lang w:val="es-ES"/>
    </w:rPr>
  </w:style>
  <w:style w:type="paragraph" w:styleId="List">
    <w:name w:val="List"/>
    <w:basedOn w:val="Normal"/>
    <w:uiPriority w:val="99"/>
    <w:semiHidden/>
    <w:unhideWhenUsed/>
    <w:rsid w:val="00AB37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B37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B37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B37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B377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B37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B37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B37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B37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B37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B377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B377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B377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B377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B377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B3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377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3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377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B377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B37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B377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37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377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B377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B377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B37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77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B37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B377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37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377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37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77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B377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B377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B377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B37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B377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6E11C1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1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11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1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1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11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11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1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11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1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1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11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11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11C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11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1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11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1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1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11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11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11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1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11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1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1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11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11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1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11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1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1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11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11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1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1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1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11C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11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11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E11C1"/>
    <w:rPr>
      <w:u w:val="dotted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6E11C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11C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1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11C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11C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11C1"/>
    <w:rPr>
      <w:color w:val="605E5C"/>
      <w:shd w:val="clear" w:color="auto" w:fill="E1DFDD"/>
      <w:lang w:val="es-ES"/>
    </w:rPr>
  </w:style>
  <w:style w:type="character" w:customStyle="1" w:styleId="AnswerChar">
    <w:name w:val="Answer Char"/>
    <w:link w:val="Answer"/>
    <w:uiPriority w:val="6"/>
    <w:rsid w:val="00AB3773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AB3773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94E9-1642-4E6C-B9D0-DAB5BB97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LDIMD - DTU</dc:description>
  <cp:lastModifiedBy/>
  <cp:revision>1</cp:revision>
  <cp:lastPrinted>2019-08-27T11:05:00Z</cp:lastPrinted>
  <dcterms:created xsi:type="dcterms:W3CDTF">2020-01-07T13:01:00Z</dcterms:created>
  <dcterms:modified xsi:type="dcterms:W3CDTF">2020-01-07T13:01:00Z</dcterms:modified>
</cp:coreProperties>
</file>